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A" w:rsidRPr="00F05C19" w:rsidRDefault="0087541A" w:rsidP="00BE41A3">
      <w:pPr>
        <w:pStyle w:val="Titolo"/>
        <w:spacing w:line="240" w:lineRule="auto"/>
        <w:jc w:val="left"/>
        <w:rPr>
          <w:sz w:val="24"/>
          <w:szCs w:val="24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 xml:space="preserve">                                             </w:t>
      </w:r>
      <w:r w:rsidR="00EF1778">
        <w:rPr>
          <w:sz w:val="24"/>
          <w:szCs w:val="24"/>
        </w:rPr>
        <w:t>ADOZIONE LIBRI DI TESTO A.S. 202</w:t>
      </w:r>
      <w:r w:rsidR="00176804">
        <w:rPr>
          <w:sz w:val="24"/>
          <w:szCs w:val="24"/>
        </w:rPr>
        <w:t>2</w:t>
      </w:r>
      <w:r w:rsidR="00EF1778">
        <w:rPr>
          <w:sz w:val="24"/>
          <w:szCs w:val="24"/>
        </w:rPr>
        <w:t>/202</w:t>
      </w:r>
      <w:r w:rsidR="00176804">
        <w:rPr>
          <w:sz w:val="24"/>
          <w:szCs w:val="24"/>
        </w:rPr>
        <w:t>3</w:t>
      </w:r>
    </w:p>
    <w:p w:rsidR="0087541A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bookmarkStart w:id="0" w:name="Controllo1"/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 w:rsidRPr="00F05C19">
        <w:rPr>
          <w:b w:val="0"/>
          <w:bCs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5C19">
        <w:rPr>
          <w:b w:val="0"/>
          <w:bCs w:val="0"/>
          <w:sz w:val="20"/>
          <w:szCs w:val="20"/>
        </w:rPr>
        <w:instrText xml:space="preserve"> FORMCHECKBOX </w:instrText>
      </w:r>
      <w:r w:rsidR="003E315A">
        <w:rPr>
          <w:b w:val="0"/>
          <w:bCs w:val="0"/>
          <w:sz w:val="20"/>
          <w:szCs w:val="20"/>
        </w:rPr>
      </w:r>
      <w:r w:rsidR="003E315A">
        <w:rPr>
          <w:b w:val="0"/>
          <w:bCs w:val="0"/>
          <w:sz w:val="20"/>
          <w:szCs w:val="20"/>
        </w:rPr>
        <w:fldChar w:fldCharType="separate"/>
      </w:r>
      <w:r w:rsidRPr="00F05C19">
        <w:rPr>
          <w:b w:val="0"/>
          <w:bCs w:val="0"/>
          <w:sz w:val="20"/>
          <w:szCs w:val="20"/>
        </w:rPr>
        <w:fldChar w:fldCharType="end"/>
      </w:r>
      <w:bookmarkEnd w:id="0"/>
      <w:r w:rsidR="00176804">
        <w:rPr>
          <w:b w:val="0"/>
          <w:bCs w:val="0"/>
          <w:sz w:val="20"/>
          <w:szCs w:val="20"/>
        </w:rPr>
        <w:t xml:space="preserve"> L.</w:t>
      </w:r>
      <w:r w:rsidRPr="00F05C19">
        <w:rPr>
          <w:b w:val="0"/>
          <w:bCs w:val="0"/>
          <w:sz w:val="20"/>
          <w:szCs w:val="20"/>
        </w:rPr>
        <w:t xml:space="preserve"> CLASSICO </w:t>
      </w:r>
      <w:r>
        <w:rPr>
          <w:b w:val="0"/>
          <w:bCs w:val="0"/>
          <w:sz w:val="20"/>
          <w:szCs w:val="20"/>
        </w:rPr>
        <w:t xml:space="preserve"> </w:t>
      </w:r>
      <w:bookmarkStart w:id="1" w:name="Controllo2"/>
      <w:r>
        <w:rPr>
          <w:b w:val="0"/>
          <w:bCs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3E315A">
        <w:rPr>
          <w:b w:val="0"/>
          <w:bCs w:val="0"/>
          <w:sz w:val="20"/>
          <w:szCs w:val="20"/>
        </w:rPr>
      </w:r>
      <w:r w:rsidR="003E315A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1"/>
      <w:r w:rsidR="00176804">
        <w:rPr>
          <w:b w:val="0"/>
          <w:bCs w:val="0"/>
          <w:sz w:val="20"/>
          <w:szCs w:val="20"/>
        </w:rPr>
        <w:t xml:space="preserve"> L.</w:t>
      </w:r>
      <w:r>
        <w:rPr>
          <w:b w:val="0"/>
          <w:bCs w:val="0"/>
          <w:sz w:val="20"/>
          <w:szCs w:val="20"/>
        </w:rPr>
        <w:t xml:space="preserve"> SCIENTIFICO</w:t>
      </w:r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  <w:bookmarkStart w:id="2" w:name="Controllo3"/>
      <w:r w:rsidR="00733FC2"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33FC2">
        <w:rPr>
          <w:b w:val="0"/>
          <w:bCs w:val="0"/>
          <w:sz w:val="20"/>
          <w:szCs w:val="20"/>
        </w:rPr>
        <w:instrText xml:space="preserve"> FORMCHECKBOX </w:instrText>
      </w:r>
      <w:r w:rsidR="003E315A">
        <w:rPr>
          <w:b w:val="0"/>
          <w:bCs w:val="0"/>
          <w:sz w:val="20"/>
          <w:szCs w:val="20"/>
        </w:rPr>
      </w:r>
      <w:r w:rsidR="003E315A">
        <w:rPr>
          <w:b w:val="0"/>
          <w:bCs w:val="0"/>
          <w:sz w:val="20"/>
          <w:szCs w:val="20"/>
        </w:rPr>
        <w:fldChar w:fldCharType="separate"/>
      </w:r>
      <w:r w:rsidR="00733FC2">
        <w:rPr>
          <w:b w:val="0"/>
          <w:bCs w:val="0"/>
          <w:sz w:val="20"/>
          <w:szCs w:val="20"/>
        </w:rPr>
        <w:fldChar w:fldCharType="end"/>
      </w:r>
      <w:r w:rsidR="00733FC2">
        <w:rPr>
          <w:b w:val="0"/>
          <w:bCs w:val="0"/>
          <w:sz w:val="20"/>
          <w:szCs w:val="20"/>
        </w:rPr>
        <w:t xml:space="preserve"> </w:t>
      </w:r>
      <w:r w:rsidR="00176804">
        <w:rPr>
          <w:b w:val="0"/>
          <w:bCs w:val="0"/>
          <w:sz w:val="20"/>
          <w:szCs w:val="20"/>
        </w:rPr>
        <w:t>IPSSAS/</w:t>
      </w:r>
      <w:r w:rsidR="00733FC2">
        <w:rPr>
          <w:b w:val="0"/>
          <w:bCs w:val="0"/>
          <w:sz w:val="20"/>
          <w:szCs w:val="20"/>
        </w:rPr>
        <w:t>IPSSS</w:t>
      </w:r>
      <w:bookmarkStart w:id="3" w:name="_GoBack"/>
      <w:bookmarkEnd w:id="3"/>
      <w:r w:rsidR="00733FC2">
        <w:rPr>
          <w:b w:val="0"/>
          <w:bCs w:val="0"/>
          <w:sz w:val="20"/>
          <w:szCs w:val="20"/>
        </w:rPr>
        <w:t xml:space="preserve">  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3E315A">
        <w:rPr>
          <w:b w:val="0"/>
          <w:bCs w:val="0"/>
          <w:sz w:val="20"/>
          <w:szCs w:val="20"/>
        </w:rPr>
      </w:r>
      <w:r w:rsidR="003E315A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2"/>
      <w:r>
        <w:rPr>
          <w:b w:val="0"/>
          <w:bCs w:val="0"/>
          <w:sz w:val="20"/>
          <w:szCs w:val="20"/>
        </w:rPr>
        <w:t xml:space="preserve"> L. SCIENZE UMANE </w:t>
      </w:r>
      <w:bookmarkStart w:id="4" w:name="Controllo4"/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3E315A">
        <w:rPr>
          <w:b w:val="0"/>
          <w:bCs w:val="0"/>
          <w:sz w:val="20"/>
          <w:szCs w:val="20"/>
        </w:rPr>
      </w:r>
      <w:r w:rsidR="003E315A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4"/>
      <w:r w:rsidR="00176804">
        <w:rPr>
          <w:b w:val="0"/>
          <w:bCs w:val="0"/>
          <w:sz w:val="20"/>
          <w:szCs w:val="20"/>
        </w:rPr>
        <w:t xml:space="preserve"> L.</w:t>
      </w:r>
      <w:r>
        <w:rPr>
          <w:b w:val="0"/>
          <w:bCs w:val="0"/>
          <w:sz w:val="20"/>
          <w:szCs w:val="20"/>
        </w:rPr>
        <w:t xml:space="preserve"> LINGUISTICO</w:t>
      </w:r>
    </w:p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__L   SOTTOSCRITT__ _________________________________________________________________</w:t>
      </w: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DOCENTE DI ______</w:t>
      </w:r>
      <w:r>
        <w:rPr>
          <w:b w:val="0"/>
          <w:bCs w:val="0"/>
          <w:sz w:val="20"/>
          <w:szCs w:val="20"/>
        </w:rPr>
        <w:t>_______________________________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  <w:r w:rsidRPr="006228A4">
        <w:rPr>
          <w:sz w:val="20"/>
          <w:szCs w:val="20"/>
        </w:rPr>
        <w:t>ADOTTA</w:t>
      </w:r>
      <w:r w:rsidR="00F37316">
        <w:rPr>
          <w:sz w:val="20"/>
          <w:szCs w:val="20"/>
        </w:rPr>
        <w:t xml:space="preserve">, PER L’ANNO SCOLASTICO </w:t>
      </w:r>
      <w:r w:rsidR="00484657">
        <w:rPr>
          <w:sz w:val="20"/>
          <w:szCs w:val="20"/>
        </w:rPr>
        <w:t>202</w:t>
      </w:r>
      <w:r w:rsidR="00176804">
        <w:rPr>
          <w:sz w:val="20"/>
          <w:szCs w:val="20"/>
        </w:rPr>
        <w:t>2</w:t>
      </w:r>
      <w:r w:rsidR="00484657">
        <w:rPr>
          <w:sz w:val="20"/>
          <w:szCs w:val="20"/>
        </w:rPr>
        <w:t>/202</w:t>
      </w:r>
      <w:r w:rsidR="00176804">
        <w:rPr>
          <w:sz w:val="20"/>
          <w:szCs w:val="20"/>
        </w:rPr>
        <w:t>3</w:t>
      </w:r>
      <w:r w:rsidR="00484657">
        <w:rPr>
          <w:sz w:val="20"/>
          <w:szCs w:val="20"/>
        </w:rPr>
        <w:t>,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NEL</w:t>
      </w:r>
      <w:r w:rsidRPr="006228A4">
        <w:rPr>
          <w:b w:val="0"/>
          <w:bCs w:val="0"/>
          <w:sz w:val="20"/>
          <w:szCs w:val="20"/>
        </w:rPr>
        <w:t>LA CLASSE</w:t>
      </w:r>
      <w:r w:rsidR="00F37316">
        <w:rPr>
          <w:b w:val="0"/>
          <w:bCs w:val="0"/>
          <w:sz w:val="20"/>
          <w:szCs w:val="20"/>
        </w:rPr>
        <w:t xml:space="preserve"> </w:t>
      </w:r>
      <w:r w:rsidRPr="006228A4">
        <w:rPr>
          <w:b w:val="0"/>
          <w:bCs w:val="0"/>
          <w:sz w:val="20"/>
          <w:szCs w:val="20"/>
        </w:rPr>
        <w:t xml:space="preserve">  </w:t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  <w:t>_____ SEZ. ________</w:t>
      </w:r>
      <w:r>
        <w:rPr>
          <w:b w:val="0"/>
          <w:bCs w:val="0"/>
          <w:sz w:val="20"/>
          <w:szCs w:val="20"/>
        </w:rPr>
        <w:t xml:space="preserve"> DEL LICEO</w:t>
      </w:r>
      <w:r w:rsidR="00F37316">
        <w:rPr>
          <w:b w:val="0"/>
          <w:bCs w:val="0"/>
          <w:sz w:val="20"/>
          <w:szCs w:val="20"/>
        </w:rPr>
        <w:t>/IST.</w:t>
      </w:r>
      <w:r>
        <w:rPr>
          <w:b w:val="0"/>
          <w:bCs w:val="0"/>
          <w:sz w:val="20"/>
          <w:szCs w:val="20"/>
        </w:rPr>
        <w:t xml:space="preserve"> ___________________________</w:t>
      </w:r>
      <w:r w:rsidR="00F37316">
        <w:rPr>
          <w:b w:val="0"/>
          <w:bCs w:val="0"/>
          <w:sz w:val="20"/>
          <w:szCs w:val="20"/>
        </w:rPr>
        <w:t xml:space="preserve"> IL SEGUENTE TESTO</w:t>
      </w:r>
    </w:p>
    <w:tbl>
      <w:tblPr>
        <w:tblW w:w="10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93"/>
        <w:gridCol w:w="393"/>
        <w:gridCol w:w="380"/>
        <w:gridCol w:w="393"/>
        <w:gridCol w:w="393"/>
        <w:gridCol w:w="393"/>
        <w:gridCol w:w="393"/>
        <w:gridCol w:w="393"/>
        <w:gridCol w:w="393"/>
        <w:gridCol w:w="393"/>
        <w:gridCol w:w="393"/>
        <w:gridCol w:w="412"/>
        <w:gridCol w:w="393"/>
        <w:gridCol w:w="1357"/>
        <w:gridCol w:w="2156"/>
      </w:tblGrid>
      <w:tr w:rsidR="0087541A" w:rsidRPr="006228A4" w:rsidTr="0071553D">
        <w:trPr>
          <w:trHeight w:val="460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 MATERIA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1"/>
        </w:trPr>
        <w:tc>
          <w:tcPr>
            <w:tcW w:w="1771" w:type="dxa"/>
            <w:vMerge w:val="restart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TITOLO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2"/>
        </w:trPr>
        <w:tc>
          <w:tcPr>
            <w:tcW w:w="0" w:type="auto"/>
            <w:vMerge/>
            <w:vAlign w:val="center"/>
          </w:tcPr>
          <w:p w:rsidR="0087541A" w:rsidRPr="006228A4" w:rsidRDefault="0087541A" w:rsidP="0071553D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57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AUTORE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EDITORE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BE41A3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COD. ISBN</w:t>
            </w: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7" w:type="dxa"/>
          </w:tcPr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VOL. N.</w:t>
            </w:r>
          </w:p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</w:tcPr>
          <w:p w:rsidR="0087541A" w:rsidRDefault="00383EBC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COSTO </w:t>
            </w:r>
            <w:r w:rsidRPr="00EF1778">
              <w:rPr>
                <w:b w:val="0"/>
                <w:bCs w:val="0"/>
                <w:sz w:val="20"/>
                <w:szCs w:val="20"/>
              </w:rPr>
              <w:t>AGGIORNATO</w:t>
            </w:r>
          </w:p>
          <w:p w:rsidR="00176804" w:rsidRDefault="00383EBC" w:rsidP="00383EBC">
            <w:pPr>
              <w:rPr>
                <w:b/>
                <w:bCs/>
                <w:sz w:val="20"/>
                <w:szCs w:val="20"/>
              </w:rPr>
            </w:pPr>
            <w:r w:rsidRPr="00383EB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3EBC" w:rsidRPr="00383EBC" w:rsidRDefault="00383EBC" w:rsidP="00383EBC">
            <w:pPr>
              <w:rPr>
                <w:b/>
                <w:bCs/>
                <w:sz w:val="20"/>
                <w:szCs w:val="20"/>
              </w:rPr>
            </w:pPr>
            <w:r w:rsidRPr="00383EBC">
              <w:rPr>
                <w:b/>
                <w:bCs/>
                <w:sz w:val="20"/>
                <w:szCs w:val="20"/>
              </w:rPr>
              <w:t>€</w:t>
            </w:r>
            <w:r w:rsidR="0017680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87541A" w:rsidRPr="006228A4" w:rsidRDefault="0087541A" w:rsidP="00176804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 xml:space="preserve">IL SUDDETTO TESTO </w:t>
      </w:r>
      <w:r w:rsidRPr="006228A4">
        <w:rPr>
          <w:b w:val="0"/>
          <w:bCs w:val="0"/>
          <w:caps/>
          <w:sz w:val="20"/>
          <w:szCs w:val="20"/>
        </w:rPr>
        <w:t>è</w:t>
      </w:r>
      <w:r w:rsidRPr="006228A4">
        <w:rPr>
          <w:b w:val="0"/>
          <w:bCs w:val="0"/>
          <w:sz w:val="20"/>
          <w:szCs w:val="20"/>
        </w:rPr>
        <w:t>:</w:t>
      </w: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9778" w:type="dxa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176804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IN USO NELL’ANNO SCOLASTICO </w:t>
            </w:r>
            <w:r w:rsidR="00484657">
              <w:rPr>
                <w:b w:val="0"/>
                <w:bCs w:val="0"/>
                <w:sz w:val="20"/>
                <w:szCs w:val="20"/>
              </w:rPr>
              <w:t>202</w:t>
            </w:r>
            <w:r w:rsidR="00176804">
              <w:rPr>
                <w:b w:val="0"/>
                <w:bCs w:val="0"/>
                <w:sz w:val="20"/>
                <w:szCs w:val="20"/>
              </w:rPr>
              <w:t>1</w:t>
            </w:r>
            <w:r w:rsidR="00484657">
              <w:rPr>
                <w:b w:val="0"/>
                <w:bCs w:val="0"/>
                <w:sz w:val="20"/>
                <w:szCs w:val="20"/>
              </w:rPr>
              <w:t>/2</w:t>
            </w:r>
            <w:r w:rsidR="00176804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NUOVA ADOZIONE ( </w:t>
            </w: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indicare il libro sostituito</w:t>
            </w:r>
            <w:r w:rsidRPr="006228A4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87541A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870"/>
      </w:tblGrid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Motivo della scelta :</w:t>
            </w: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8149" w:type="dxa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Libro sostituito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1870" w:type="dxa"/>
          </w:tcPr>
          <w:p w:rsidR="0087541A" w:rsidRPr="00126003" w:rsidRDefault="0087541A" w:rsidP="0071553D">
            <w:pPr>
              <w:rPr>
                <w:b/>
                <w:bCs/>
                <w:sz w:val="20"/>
                <w:szCs w:val="20"/>
              </w:rPr>
            </w:pPr>
            <w:r w:rsidRPr="00126003">
              <w:rPr>
                <w:b/>
                <w:bCs/>
                <w:sz w:val="20"/>
                <w:szCs w:val="20"/>
              </w:rPr>
              <w:t>Costo €</w:t>
            </w:r>
          </w:p>
          <w:p w:rsidR="0087541A" w:rsidRPr="00126003" w:rsidRDefault="0087541A" w:rsidP="009517F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IN POSSESSO DEGLI ALUNNI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NUOVO ACQUISTO PER GLI ALUNNI</w:t>
            </w: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9517F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CONSIGLIATO </w:t>
            </w:r>
            <w:r w:rsidR="00F37316">
              <w:rPr>
                <w:b w:val="0"/>
                <w:bCs w:val="0"/>
                <w:sz w:val="16"/>
                <w:szCs w:val="20"/>
              </w:rPr>
              <w:t>(</w:t>
            </w:r>
            <w:r w:rsidRPr="009517FA">
              <w:rPr>
                <w:b w:val="0"/>
                <w:bCs w:val="0"/>
                <w:sz w:val="16"/>
                <w:szCs w:val="20"/>
              </w:rPr>
              <w:t>art.6 comma 2 legge n. 128/2013) solo a carattere monografico o di approfondimenti.</w:t>
            </w:r>
            <w:r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9517FA">
              <w:rPr>
                <w:b w:val="0"/>
                <w:bCs w:val="0"/>
                <w:sz w:val="16"/>
                <w:szCs w:val="20"/>
              </w:rPr>
              <w:t>(i libri di testo non rientrano tra i testi consigliati)</w:t>
            </w:r>
          </w:p>
        </w:tc>
      </w:tr>
    </w:tbl>
    <w:p w:rsidR="0087541A" w:rsidRPr="006228A4" w:rsidRDefault="0087541A" w:rsidP="00BE41A3">
      <w:pPr>
        <w:rPr>
          <w:sz w:val="20"/>
          <w:szCs w:val="20"/>
        </w:rPr>
      </w:pPr>
    </w:p>
    <w:p w:rsidR="0087541A" w:rsidRPr="006228A4" w:rsidRDefault="0087541A" w:rsidP="00BE41A3">
      <w:pPr>
        <w:rPr>
          <w:sz w:val="20"/>
          <w:szCs w:val="20"/>
        </w:rPr>
      </w:pPr>
      <w:r w:rsidRPr="006228A4">
        <w:rPr>
          <w:sz w:val="20"/>
          <w:szCs w:val="20"/>
        </w:rPr>
        <w:t>BARCELLONA P.G., ___________________</w:t>
      </w:r>
    </w:p>
    <w:p w:rsidR="0087541A" w:rsidRDefault="0087541A" w:rsidP="00BE41A3">
      <w:pPr>
        <w:ind w:left="3686"/>
        <w:rPr>
          <w:sz w:val="20"/>
          <w:szCs w:val="20"/>
        </w:rPr>
      </w:pPr>
    </w:p>
    <w:p w:rsidR="0087541A" w:rsidRPr="006228A4" w:rsidRDefault="0087541A" w:rsidP="00BE41A3">
      <w:pPr>
        <w:ind w:left="3686"/>
        <w:rPr>
          <w:sz w:val="20"/>
          <w:szCs w:val="20"/>
        </w:rPr>
      </w:pPr>
      <w:r w:rsidRPr="006228A4">
        <w:rPr>
          <w:sz w:val="20"/>
          <w:szCs w:val="20"/>
        </w:rPr>
        <w:t>FIRMA DEL DOCENTE</w:t>
      </w:r>
      <w:r>
        <w:rPr>
          <w:sz w:val="20"/>
          <w:szCs w:val="20"/>
        </w:rPr>
        <w:t xml:space="preserve">     </w:t>
      </w:r>
      <w:r w:rsidRPr="006228A4">
        <w:rPr>
          <w:sz w:val="20"/>
          <w:szCs w:val="20"/>
        </w:rPr>
        <w:t>________________________________</w:t>
      </w:r>
    </w:p>
    <w:p w:rsidR="0087541A" w:rsidRDefault="0087541A" w:rsidP="00BE41A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87541A" w:rsidRPr="00BC3F32" w:rsidRDefault="0087541A" w:rsidP="00BC3F32">
      <w:pPr>
        <w:jc w:val="center"/>
        <w:rPr>
          <w:rFonts w:ascii="Cambria" w:hAnsi="Cambria" w:cs="Cambria"/>
          <w:sz w:val="22"/>
          <w:szCs w:val="22"/>
        </w:rPr>
      </w:pPr>
      <w:r w:rsidRPr="006228A4">
        <w:rPr>
          <w:b/>
          <w:bCs/>
          <w:i/>
          <w:iCs/>
          <w:sz w:val="20"/>
          <w:szCs w:val="20"/>
          <w:u w:val="single"/>
        </w:rPr>
        <w:t xml:space="preserve">N.B. COMPILARE OBBLIGATORIAMENTE IL </w:t>
      </w:r>
      <w:r>
        <w:rPr>
          <w:b/>
          <w:bCs/>
          <w:i/>
          <w:iCs/>
          <w:sz w:val="20"/>
          <w:szCs w:val="20"/>
          <w:u w:val="single"/>
        </w:rPr>
        <w:t>MODULO PER CIASCUNA CLASSE</w:t>
      </w:r>
      <w:r w:rsidRPr="009465E2">
        <w:rPr>
          <w:rFonts w:ascii="Cambria" w:hAnsi="Cambria" w:cs="Cambria"/>
          <w:sz w:val="22"/>
          <w:szCs w:val="22"/>
        </w:rPr>
        <w:t xml:space="preserve">   </w:t>
      </w:r>
    </w:p>
    <w:sectPr w:rsidR="0087541A" w:rsidRPr="00BC3F32" w:rsidSect="000C16BE">
      <w:headerReference w:type="default" r:id="rId7"/>
      <w:footerReference w:type="default" r:id="rId8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5A" w:rsidRDefault="003E315A" w:rsidP="00D348DA">
      <w:r>
        <w:separator/>
      </w:r>
    </w:p>
  </w:endnote>
  <w:endnote w:type="continuationSeparator" w:id="0">
    <w:p w:rsidR="003E315A" w:rsidRDefault="003E315A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A" w:rsidRPr="00C925F8" w:rsidRDefault="0087541A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vers.03092015-3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5A" w:rsidRDefault="003E315A" w:rsidP="00D348DA">
      <w:r>
        <w:separator/>
      </w:r>
    </w:p>
  </w:footnote>
  <w:footnote w:type="continuationSeparator" w:id="0">
    <w:p w:rsidR="003E315A" w:rsidRDefault="003E315A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A" w:rsidRPr="00886109" w:rsidRDefault="003D1C0A" w:rsidP="001D19A2">
    <w:pPr>
      <w:pStyle w:val="Intestazione"/>
      <w:jc w:val="center"/>
    </w:pPr>
    <w:r>
      <w:rPr>
        <w:noProof/>
      </w:rPr>
      <w:drawing>
        <wp:inline distT="0" distB="0" distL="0" distR="0">
          <wp:extent cx="59626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/>
      </w:pPr>
      <w:rPr>
        <w:rFonts w:ascii="Palatino Linotype" w:hAnsi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3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B340F"/>
    <w:rsid w:val="000C16BE"/>
    <w:rsid w:val="000D5822"/>
    <w:rsid w:val="00104D72"/>
    <w:rsid w:val="0012092F"/>
    <w:rsid w:val="00126003"/>
    <w:rsid w:val="00136322"/>
    <w:rsid w:val="00137541"/>
    <w:rsid w:val="00142F61"/>
    <w:rsid w:val="001514F8"/>
    <w:rsid w:val="0016142B"/>
    <w:rsid w:val="001659FD"/>
    <w:rsid w:val="00176804"/>
    <w:rsid w:val="001772C0"/>
    <w:rsid w:val="00177633"/>
    <w:rsid w:val="00180F71"/>
    <w:rsid w:val="0019211D"/>
    <w:rsid w:val="001C3BDF"/>
    <w:rsid w:val="001C46AE"/>
    <w:rsid w:val="001D19A2"/>
    <w:rsid w:val="001D7CFB"/>
    <w:rsid w:val="002032F0"/>
    <w:rsid w:val="0023550B"/>
    <w:rsid w:val="00253857"/>
    <w:rsid w:val="0026572C"/>
    <w:rsid w:val="0028619D"/>
    <w:rsid w:val="0029407E"/>
    <w:rsid w:val="002961F8"/>
    <w:rsid w:val="002A03BC"/>
    <w:rsid w:val="002A11E4"/>
    <w:rsid w:val="002B0AD9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2342E"/>
    <w:rsid w:val="00330E70"/>
    <w:rsid w:val="00333CD4"/>
    <w:rsid w:val="00345755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83EBC"/>
    <w:rsid w:val="003B041A"/>
    <w:rsid w:val="003B6633"/>
    <w:rsid w:val="003D1C0A"/>
    <w:rsid w:val="003D205A"/>
    <w:rsid w:val="003E2389"/>
    <w:rsid w:val="003E315A"/>
    <w:rsid w:val="003F3A0C"/>
    <w:rsid w:val="003F3E11"/>
    <w:rsid w:val="003F4D98"/>
    <w:rsid w:val="00400D95"/>
    <w:rsid w:val="00403C2E"/>
    <w:rsid w:val="004048B9"/>
    <w:rsid w:val="004150AF"/>
    <w:rsid w:val="00441ACC"/>
    <w:rsid w:val="00472267"/>
    <w:rsid w:val="004804DC"/>
    <w:rsid w:val="00484657"/>
    <w:rsid w:val="004954B1"/>
    <w:rsid w:val="00495A48"/>
    <w:rsid w:val="004A407C"/>
    <w:rsid w:val="004B73AD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228A4"/>
    <w:rsid w:val="00656BA5"/>
    <w:rsid w:val="00657109"/>
    <w:rsid w:val="00694F3F"/>
    <w:rsid w:val="006B306B"/>
    <w:rsid w:val="006B31FC"/>
    <w:rsid w:val="006D588A"/>
    <w:rsid w:val="006F48D0"/>
    <w:rsid w:val="0071553D"/>
    <w:rsid w:val="00726C04"/>
    <w:rsid w:val="00727A8B"/>
    <w:rsid w:val="00733FC2"/>
    <w:rsid w:val="00735E0C"/>
    <w:rsid w:val="00751792"/>
    <w:rsid w:val="00765838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2204"/>
    <w:rsid w:val="0087541A"/>
    <w:rsid w:val="00885B00"/>
    <w:rsid w:val="00886109"/>
    <w:rsid w:val="00886FDA"/>
    <w:rsid w:val="008A6987"/>
    <w:rsid w:val="008D0453"/>
    <w:rsid w:val="008E057B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465E2"/>
    <w:rsid w:val="009517FA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1D68"/>
    <w:rsid w:val="00A823DE"/>
    <w:rsid w:val="00A96490"/>
    <w:rsid w:val="00AA0423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A578B"/>
    <w:rsid w:val="00BC3F32"/>
    <w:rsid w:val="00BC64DB"/>
    <w:rsid w:val="00BE01DC"/>
    <w:rsid w:val="00BE0C5C"/>
    <w:rsid w:val="00BE41A3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33AD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144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1778"/>
    <w:rsid w:val="00EF43C3"/>
    <w:rsid w:val="00EF4ACB"/>
    <w:rsid w:val="00F038E6"/>
    <w:rsid w:val="00F05C19"/>
    <w:rsid w:val="00F37316"/>
    <w:rsid w:val="00F76FEA"/>
    <w:rsid w:val="00F81D33"/>
    <w:rsid w:val="00F917D5"/>
    <w:rsid w:val="00FA0626"/>
    <w:rsid w:val="00FA36E9"/>
    <w:rsid w:val="00FC5F41"/>
    <w:rsid w:val="00FD2A79"/>
    <w:rsid w:val="00FD3167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DB2C98-66D1-4091-9AFA-C1A1B95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77E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577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954C24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348D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4C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7EE1"/>
    <w:rPr>
      <w:sz w:val="24"/>
      <w:szCs w:val="24"/>
    </w:rPr>
  </w:style>
  <w:style w:type="paragraph" w:styleId="NormaleWeb">
    <w:name w:val="Normal (Web)"/>
    <w:basedOn w:val="Normale"/>
    <w:uiPriority w:val="99"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38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54C24"/>
    <w:pPr>
      <w:ind w:left="720"/>
      <w:contextualSpacing/>
    </w:pPr>
  </w:style>
  <w:style w:type="paragraph" w:customStyle="1" w:styleId="Default">
    <w:name w:val="Default"/>
    <w:uiPriority w:val="99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BE41A3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E41A3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3092015_vers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LIBRI DI TESTO A</vt:lpstr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LIBRI DI TESTO A</dc:title>
  <dc:creator>maecla</dc:creator>
  <cp:lastModifiedBy>Account Microsoft</cp:lastModifiedBy>
  <cp:revision>3</cp:revision>
  <cp:lastPrinted>2017-05-02T09:56:00Z</cp:lastPrinted>
  <dcterms:created xsi:type="dcterms:W3CDTF">2022-04-19T08:25:00Z</dcterms:created>
  <dcterms:modified xsi:type="dcterms:W3CDTF">2022-04-19T08:26:00Z</dcterms:modified>
</cp:coreProperties>
</file>