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E8" w:rsidRDefault="007773E8" w:rsidP="007773E8">
      <w:pPr>
        <w:spacing w:after="0" w:line="240" w:lineRule="auto"/>
        <w:ind w:left="709" w:right="458"/>
        <w:jc w:val="right"/>
        <w:rPr>
          <w:rFonts w:ascii="Tahoma" w:eastAsia="Tahoma" w:hAnsi="Tahoma" w:cs="Tahoma"/>
          <w:i/>
        </w:rPr>
      </w:pPr>
      <w:bookmarkStart w:id="0" w:name="_gjdgxs" w:colFirst="0" w:colLast="0"/>
      <w:bookmarkEnd w:id="0"/>
      <w:r>
        <w:rPr>
          <w:rFonts w:ascii="Tahoma" w:eastAsia="Tahoma" w:hAnsi="Tahoma" w:cs="Tahoma"/>
          <w:i/>
        </w:rPr>
        <w:t xml:space="preserve">Allegato alla circolare n. </w:t>
      </w:r>
      <w:r w:rsidR="00C66887">
        <w:rPr>
          <w:rFonts w:ascii="Tahoma" w:eastAsia="Tahoma" w:hAnsi="Tahoma" w:cs="Tahoma"/>
          <w:i/>
        </w:rPr>
        <w:t>8</w:t>
      </w:r>
      <w:r w:rsidR="00AC25C2">
        <w:rPr>
          <w:rFonts w:ascii="Tahoma" w:eastAsia="Tahoma" w:hAnsi="Tahoma" w:cs="Tahoma"/>
          <w:i/>
        </w:rPr>
        <w:t xml:space="preserve">3 </w:t>
      </w:r>
      <w:r>
        <w:rPr>
          <w:rFonts w:ascii="Tahoma" w:eastAsia="Tahoma" w:hAnsi="Tahoma" w:cs="Tahoma"/>
          <w:i/>
        </w:rPr>
        <w:t xml:space="preserve">del </w:t>
      </w:r>
      <w:r w:rsidR="00AC25C2">
        <w:rPr>
          <w:rFonts w:ascii="Tahoma" w:eastAsia="Tahoma" w:hAnsi="Tahoma" w:cs="Tahoma"/>
          <w:i/>
        </w:rPr>
        <w:t>13/06/2022</w:t>
      </w:r>
    </w:p>
    <w:p w:rsidR="007773E8" w:rsidRDefault="007773E8" w:rsidP="007773E8">
      <w:pPr>
        <w:spacing w:after="0" w:line="240" w:lineRule="auto"/>
        <w:ind w:left="709" w:right="4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773E8" w:rsidRDefault="007773E8" w:rsidP="007773E8">
      <w:pPr>
        <w:spacing w:after="0" w:line="240" w:lineRule="auto"/>
        <w:ind w:left="709" w:right="4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3E8" w:rsidRDefault="007773E8" w:rsidP="007773E8">
      <w:pPr>
        <w:spacing w:after="0" w:line="240" w:lineRule="auto"/>
        <w:ind w:left="709" w:right="458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MODULO DI DICHIARAZIONE PERSONALE</w:t>
      </w:r>
      <w:r w:rsidR="00FE58E3">
        <w:rPr>
          <w:rFonts w:ascii="Tahoma" w:eastAsia="Tahoma" w:hAnsi="Tahoma" w:cs="Tahoma"/>
          <w:b/>
          <w:sz w:val="28"/>
          <w:szCs w:val="28"/>
        </w:rPr>
        <w:t xml:space="preserve"> DOCENTE</w:t>
      </w:r>
    </w:p>
    <w:p w:rsidR="007773E8" w:rsidRDefault="007773E8" w:rsidP="007773E8">
      <w:pPr>
        <w:spacing w:after="0" w:line="240" w:lineRule="auto"/>
        <w:ind w:left="709" w:right="458"/>
        <w:jc w:val="center"/>
        <w:rPr>
          <w:rFonts w:ascii="Tahoma" w:eastAsia="Tahoma" w:hAnsi="Tahoma" w:cs="Tahoma"/>
          <w:sz w:val="24"/>
          <w:szCs w:val="24"/>
        </w:rPr>
      </w:pPr>
    </w:p>
    <w:p w:rsidR="007773E8" w:rsidRDefault="007773E8" w:rsidP="007773E8">
      <w:pPr>
        <w:spacing w:after="0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Ai fini dell’assegnazione del bonus premiale ciascun docente, che vorrà partecipare alla procedura tesa all’accesso della retribuzione accessoria del bonus previsto dalla legge 107/2015 dovrà compilare il presente modulo avendo cura di apporre una X in corrispondenza del o dei descrittori sviluppati durante il corso dell’anno scolastico tenendo conto del peso da attribuire a ciascuno di esso sulla base della legenda.</w:t>
      </w:r>
    </w:p>
    <w:p w:rsidR="007773E8" w:rsidRDefault="007773E8" w:rsidP="007773E8">
      <w:pPr>
        <w:spacing w:after="0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Ciascun descrittore dichiarato dovrà essere adeguatamente supportato da apposita produzione documentale da allegare alla domanda entro il termine di scadenza che sarà comunicato con circolare interna del Dirigente Scolastico.</w:t>
      </w:r>
    </w:p>
    <w:p w:rsidR="007773E8" w:rsidRDefault="007773E8" w:rsidP="007773E8">
      <w:pPr>
        <w:spacing w:after="0" w:line="24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</w:p>
    <w:p w:rsidR="007773E8" w:rsidRDefault="007773E8" w:rsidP="007773E8">
      <w:pPr>
        <w:spacing w:after="0" w:line="24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</w:p>
    <w:p w:rsidR="007773E8" w:rsidRDefault="007773E8" w:rsidP="007773E8">
      <w:pPr>
        <w:spacing w:after="0" w:line="36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Cognome e Nome  _____________________      nata a  ________________________</w:t>
      </w:r>
    </w:p>
    <w:p w:rsidR="007773E8" w:rsidRDefault="007773E8" w:rsidP="007773E8">
      <w:pPr>
        <w:spacing w:after="0" w:line="36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residente a __________________        Via  _______________________</w:t>
      </w:r>
    </w:p>
    <w:p w:rsidR="007773E8" w:rsidRDefault="007773E8" w:rsidP="007773E8">
      <w:pPr>
        <w:spacing w:after="0" w:line="36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Codice Fiscale:   ____________________________</w:t>
      </w:r>
    </w:p>
    <w:p w:rsidR="007773E8" w:rsidRDefault="007773E8" w:rsidP="007773E8">
      <w:pPr>
        <w:spacing w:after="0" w:line="36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docente a tempo _______________ in servizio presso l’I.I.S. “Medi” di Barcellona Pozzo di Gotto</w:t>
      </w:r>
    </w:p>
    <w:p w:rsidR="007773E8" w:rsidRDefault="007773E8" w:rsidP="007773E8">
      <w:pPr>
        <w:spacing w:after="0" w:line="240" w:lineRule="auto"/>
        <w:ind w:left="709" w:right="458"/>
        <w:jc w:val="center"/>
      </w:pPr>
      <w:r>
        <w:br w:type="page"/>
      </w:r>
    </w:p>
    <w:p w:rsidR="007773E8" w:rsidRDefault="004401ED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 - Firma _______________________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5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1"/>
        <w:gridCol w:w="2816"/>
        <w:gridCol w:w="2670"/>
        <w:gridCol w:w="1833"/>
        <w:gridCol w:w="2061"/>
        <w:gridCol w:w="1731"/>
      </w:tblGrid>
      <w:tr w:rsidR="007773E8" w:rsidTr="00B43F91">
        <w:trPr>
          <w:jc w:val="center"/>
        </w:trPr>
        <w:tc>
          <w:tcPr>
            <w:tcW w:w="2060" w:type="dxa"/>
            <w:vAlign w:val="center"/>
          </w:tcPr>
          <w:p w:rsidR="007773E8" w:rsidRDefault="007773E8" w:rsidP="007773E8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7773E8" w:rsidRDefault="007773E8" w:rsidP="007773E8">
            <w:pPr>
              <w:spacing w:after="0" w:line="240" w:lineRule="auto"/>
              <w:ind w:left="138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816" w:type="dxa"/>
            <w:vAlign w:val="center"/>
          </w:tcPr>
          <w:p w:rsidR="007773E8" w:rsidRDefault="007773E8" w:rsidP="007773E8">
            <w:pPr>
              <w:spacing w:after="0" w:line="240" w:lineRule="auto"/>
              <w:ind w:left="62" w:righ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670" w:type="dxa"/>
            <w:vAlign w:val="center"/>
          </w:tcPr>
          <w:p w:rsidR="007773E8" w:rsidRDefault="007773E8" w:rsidP="007773E8">
            <w:pPr>
              <w:spacing w:after="0" w:line="240" w:lineRule="auto"/>
              <w:ind w:left="127" w:righ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1833" w:type="dxa"/>
            <w:vAlign w:val="center"/>
          </w:tcPr>
          <w:p w:rsidR="007773E8" w:rsidRDefault="007773E8" w:rsidP="007773E8">
            <w:pPr>
              <w:spacing w:after="0" w:line="240" w:lineRule="auto"/>
              <w:ind w:left="106" w:right="93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7773E8" w:rsidRDefault="007773E8" w:rsidP="007773E8">
            <w:pPr>
              <w:spacing w:after="0" w:line="240" w:lineRule="auto"/>
              <w:ind w:left="116"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1731" w:type="dxa"/>
            <w:vAlign w:val="center"/>
          </w:tcPr>
          <w:p w:rsidR="007773E8" w:rsidRPr="00B43F91" w:rsidRDefault="007773E8" w:rsidP="007773E8">
            <w:pPr>
              <w:spacing w:after="0" w:line="240" w:lineRule="auto"/>
              <w:ind w:left="39"/>
              <w:jc w:val="center"/>
              <w:rPr>
                <w:sz w:val="18"/>
                <w:szCs w:val="20"/>
              </w:rPr>
            </w:pPr>
            <w:r w:rsidRPr="00B43F91">
              <w:rPr>
                <w:sz w:val="18"/>
                <w:szCs w:val="20"/>
              </w:rPr>
              <w:t>DOCUMENTAZIONE</w:t>
            </w:r>
          </w:p>
        </w:tc>
      </w:tr>
      <w:tr w:rsidR="007773E8" w:rsidTr="00B43F91">
        <w:trPr>
          <w:jc w:val="center"/>
        </w:trPr>
        <w:tc>
          <w:tcPr>
            <w:tcW w:w="2060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left="7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AREA A</w:t>
            </w:r>
          </w:p>
          <w:p w:rsidR="007773E8" w:rsidRDefault="007773E8" w:rsidP="007773E8">
            <w:pPr>
              <w:spacing w:after="0" w:line="240" w:lineRule="auto"/>
              <w:ind w:left="72"/>
              <w:jc w:val="center"/>
            </w:pPr>
            <w:r>
              <w:t>“Qualità dell’insegnamento e del contributo al miglioramento dell’istituzione scolastica, nonché del successo formativo e scolastico degli studenti”</w:t>
            </w:r>
          </w:p>
        </w:tc>
        <w:tc>
          <w:tcPr>
            <w:tcW w:w="2061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left="138" w:right="147"/>
              <w:jc w:val="center"/>
            </w:pPr>
            <w:r>
              <w:rPr>
                <w:b/>
              </w:rPr>
              <w:t>A1</w:t>
            </w:r>
            <w:r>
              <w:t>. Qualità     dell’insegnamento</w:t>
            </w:r>
          </w:p>
        </w:tc>
        <w:tc>
          <w:tcPr>
            <w:tcW w:w="2816" w:type="dxa"/>
          </w:tcPr>
          <w:p w:rsidR="007773E8" w:rsidRDefault="007773E8" w:rsidP="007773E8">
            <w:p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1a.</w:t>
            </w:r>
            <w:r>
              <w:rPr>
                <w:sz w:val="16"/>
                <w:szCs w:val="16"/>
              </w:rPr>
              <w:t xml:space="preserve">       </w:t>
            </w:r>
          </w:p>
          <w:p w:rsidR="007773E8" w:rsidRDefault="007773E8" w:rsidP="007773E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" w:right="82" w:hanging="1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personalizzazione</w:t>
            </w:r>
          </w:p>
          <w:p w:rsidR="007773E8" w:rsidRDefault="007773E8" w:rsidP="007773E8">
            <w:p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dell’intervento    didattico realizzata attraverso: </w:t>
            </w:r>
          </w:p>
          <w:p w:rsidR="007773E8" w:rsidRDefault="007773E8" w:rsidP="007773E8">
            <w:pPr>
              <w:numPr>
                <w:ilvl w:val="0"/>
                <w:numId w:val="23"/>
              </w:num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Utilizzo di strumenti innovativi che evidenziano il possesso di competenze metodologiche, didattiche e digitali.</w:t>
            </w:r>
          </w:p>
          <w:p w:rsidR="007773E8" w:rsidRDefault="007773E8" w:rsidP="007773E8">
            <w:pPr>
              <w:numPr>
                <w:ilvl w:val="0"/>
                <w:numId w:val="23"/>
              </w:num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utilizzo dei laboratori</w:t>
            </w:r>
          </w:p>
          <w:p w:rsidR="007773E8" w:rsidRDefault="007773E8" w:rsidP="007773E8">
            <w:pPr>
              <w:numPr>
                <w:ilvl w:val="0"/>
                <w:numId w:val="23"/>
              </w:num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realizzazione di percorsi didattici innovativi</w:t>
            </w:r>
          </w:p>
          <w:p w:rsidR="007773E8" w:rsidRDefault="007773E8" w:rsidP="007773E8">
            <w:pPr>
              <w:numPr>
                <w:ilvl w:val="0"/>
                <w:numId w:val="23"/>
              </w:num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produzione di materiale didattico specifico inclusivo</w:t>
            </w:r>
          </w:p>
          <w:p w:rsidR="007773E8" w:rsidRDefault="007773E8" w:rsidP="007773E8">
            <w:pPr>
              <w:numPr>
                <w:ilvl w:val="0"/>
                <w:numId w:val="23"/>
              </w:num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realizzazione del PDP</w:t>
            </w:r>
          </w:p>
        </w:tc>
        <w:tc>
          <w:tcPr>
            <w:tcW w:w="2670" w:type="dxa"/>
          </w:tcPr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1.a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se si soddisfa  una sola voce   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b/>
                <w:sz w:val="16"/>
                <w:szCs w:val="16"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se si soddisfano da 2 a 4 voci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b/>
                <w:sz w:val="16"/>
                <w:szCs w:val="16"/>
              </w:rPr>
              <w:t>XX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se si soddisfano da 4 a 6 voci 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b/>
                <w:sz w:val="16"/>
                <w:szCs w:val="16"/>
              </w:rPr>
              <w:t>XXX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06" w:right="93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left="116" w:right="28"/>
            </w:pPr>
          </w:p>
        </w:tc>
        <w:tc>
          <w:tcPr>
            <w:tcW w:w="1731" w:type="dxa"/>
          </w:tcPr>
          <w:p w:rsidR="007773E8" w:rsidRDefault="007773E8" w:rsidP="007773E8">
            <w:pPr>
              <w:spacing w:after="0" w:line="240" w:lineRule="auto"/>
              <w:ind w:left="39"/>
            </w:pPr>
            <w:r>
              <w:t>Relazione del docente e documentazione dell’attività</w:t>
            </w:r>
          </w:p>
        </w:tc>
      </w:tr>
      <w:tr w:rsidR="007773E8" w:rsidTr="00B43F91">
        <w:trPr>
          <w:jc w:val="center"/>
        </w:trPr>
        <w:tc>
          <w:tcPr>
            <w:tcW w:w="2060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8" w:right="147"/>
            </w:pPr>
          </w:p>
        </w:tc>
        <w:tc>
          <w:tcPr>
            <w:tcW w:w="2816" w:type="dxa"/>
          </w:tcPr>
          <w:p w:rsidR="007773E8" w:rsidRDefault="007773E8" w:rsidP="007773E8">
            <w:pPr>
              <w:spacing w:after="0" w:line="240" w:lineRule="auto"/>
              <w:ind w:left="62" w:right="8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1b.</w:t>
            </w:r>
            <w:r>
              <w:rPr>
                <w:sz w:val="16"/>
                <w:szCs w:val="16"/>
              </w:rPr>
              <w:t xml:space="preserve"> </w:t>
            </w:r>
          </w:p>
          <w:p w:rsidR="007773E8" w:rsidRDefault="007773E8" w:rsidP="007773E8">
            <w:pPr>
              <w:numPr>
                <w:ilvl w:val="0"/>
                <w:numId w:val="20"/>
              </w:numPr>
              <w:spacing w:after="0" w:line="240" w:lineRule="auto"/>
              <w:ind w:left="62" w:right="82" w:hanging="2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 in tempi rapidi esiti delle verifiche affinché lo studente possa intraprendere eventuali azioni di recupero e di studio</w:t>
            </w:r>
          </w:p>
          <w:p w:rsidR="007773E8" w:rsidRDefault="007773E8" w:rsidP="007773E8">
            <w:pPr>
              <w:numPr>
                <w:ilvl w:val="0"/>
                <w:numId w:val="20"/>
              </w:numPr>
              <w:spacing w:after="0" w:line="240" w:lineRule="auto"/>
              <w:ind w:left="62" w:right="82" w:hanging="2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rispetto delle scadenze per la consegna della documentazione didattica</w:t>
            </w:r>
          </w:p>
        </w:tc>
        <w:tc>
          <w:tcPr>
            <w:tcW w:w="2670" w:type="dxa"/>
          </w:tcPr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1.b                   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se si soddisfa  una sola voce   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b/>
                <w:sz w:val="16"/>
                <w:szCs w:val="16"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se si soddisfano 2  voci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b/>
                <w:sz w:val="16"/>
                <w:szCs w:val="16"/>
              </w:rPr>
              <w:t>XX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06" w:right="93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left="116" w:right="28"/>
            </w:pPr>
          </w:p>
        </w:tc>
        <w:tc>
          <w:tcPr>
            <w:tcW w:w="1731" w:type="dxa"/>
          </w:tcPr>
          <w:p w:rsidR="007773E8" w:rsidRDefault="007773E8" w:rsidP="007773E8">
            <w:pPr>
              <w:spacing w:after="0" w:line="240" w:lineRule="auto"/>
              <w:ind w:left="39"/>
            </w:pPr>
          </w:p>
        </w:tc>
      </w:tr>
      <w:tr w:rsidR="007773E8" w:rsidTr="00B43F91">
        <w:trPr>
          <w:jc w:val="center"/>
        </w:trPr>
        <w:tc>
          <w:tcPr>
            <w:tcW w:w="2060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8" w:right="147"/>
            </w:pPr>
          </w:p>
        </w:tc>
        <w:tc>
          <w:tcPr>
            <w:tcW w:w="2816" w:type="dxa"/>
          </w:tcPr>
          <w:p w:rsidR="007773E8" w:rsidRDefault="007773E8" w:rsidP="00B43F91">
            <w:pPr>
              <w:spacing w:after="0" w:line="240" w:lineRule="auto"/>
              <w:ind w:left="62" w:right="82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aggiornamento sistematico e significativo oltre l’attività  obbligatoria, su tematiche disciplinari e/o su tematiche legate agli obiettivi del PDM e del PTOF</w:t>
            </w:r>
          </w:p>
        </w:tc>
        <w:tc>
          <w:tcPr>
            <w:tcW w:w="2670" w:type="dxa"/>
          </w:tcPr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1.c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Aggiornamento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&gt;a 10 ore                                     </w:t>
            </w:r>
            <w:r>
              <w:rPr>
                <w:b/>
                <w:sz w:val="16"/>
                <w:szCs w:val="16"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 10 e 20                                 </w:t>
            </w:r>
            <w:r>
              <w:rPr>
                <w:b/>
                <w:sz w:val="16"/>
                <w:szCs w:val="16"/>
              </w:rPr>
              <w:t>XX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 20 e 40                              </w:t>
            </w:r>
            <w:r>
              <w:rPr>
                <w:b/>
                <w:sz w:val="16"/>
                <w:szCs w:val="16"/>
              </w:rPr>
              <w:t>XXX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oltre 40                                 </w:t>
            </w:r>
            <w:r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06" w:right="93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left="116" w:right="28"/>
            </w:pPr>
          </w:p>
        </w:tc>
        <w:tc>
          <w:tcPr>
            <w:tcW w:w="1731" w:type="dxa"/>
          </w:tcPr>
          <w:p w:rsidR="007773E8" w:rsidRDefault="007773E8" w:rsidP="007773E8">
            <w:pPr>
              <w:spacing w:after="0" w:line="240" w:lineRule="auto"/>
              <w:ind w:left="39"/>
            </w:pPr>
          </w:p>
        </w:tc>
      </w:tr>
      <w:tr w:rsidR="007773E8" w:rsidTr="00B43F91">
        <w:trPr>
          <w:jc w:val="center"/>
        </w:trPr>
        <w:tc>
          <w:tcPr>
            <w:tcW w:w="2060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8" w:right="147"/>
            </w:pPr>
          </w:p>
        </w:tc>
        <w:tc>
          <w:tcPr>
            <w:tcW w:w="2816" w:type="dxa"/>
          </w:tcPr>
          <w:p w:rsidR="007773E8" w:rsidRDefault="007773E8" w:rsidP="00B43F91">
            <w:p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1d.</w:t>
            </w:r>
            <w:r>
              <w:rPr>
                <w:sz w:val="16"/>
                <w:szCs w:val="16"/>
              </w:rPr>
              <w:t xml:space="preserve"> cura delle relazioni con le famiglie</w:t>
            </w:r>
          </w:p>
        </w:tc>
        <w:tc>
          <w:tcPr>
            <w:tcW w:w="2670" w:type="dxa"/>
          </w:tcPr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1.d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06" w:right="93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left="116" w:right="28"/>
            </w:pPr>
          </w:p>
        </w:tc>
        <w:tc>
          <w:tcPr>
            <w:tcW w:w="1731" w:type="dxa"/>
          </w:tcPr>
          <w:p w:rsidR="007773E8" w:rsidRDefault="007773E8" w:rsidP="007773E8">
            <w:pPr>
              <w:spacing w:after="0" w:line="240" w:lineRule="auto"/>
              <w:ind w:left="39"/>
            </w:pPr>
          </w:p>
        </w:tc>
      </w:tr>
    </w:tbl>
    <w:p w:rsidR="00AC25C2" w:rsidRDefault="00AC25C2" w:rsidP="007773E8">
      <w:pPr>
        <w:spacing w:after="0" w:line="240" w:lineRule="auto"/>
        <w:ind w:left="709" w:right="458"/>
        <w:jc w:val="right"/>
      </w:pPr>
    </w:p>
    <w:p w:rsidR="00AC25C2" w:rsidRDefault="00AC25C2">
      <w:pPr>
        <w:spacing w:after="0" w:line="240" w:lineRule="auto"/>
      </w:pPr>
      <w:r>
        <w:br w:type="page"/>
      </w:r>
    </w:p>
    <w:p w:rsidR="007773E8" w:rsidRDefault="004401ED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 - Firma _______________________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4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1872"/>
        <w:gridCol w:w="2086"/>
        <w:gridCol w:w="2141"/>
        <w:gridCol w:w="2484"/>
        <w:gridCol w:w="1874"/>
        <w:gridCol w:w="2094"/>
      </w:tblGrid>
      <w:tr w:rsidR="007773E8" w:rsidTr="000538BA">
        <w:trPr>
          <w:trHeight w:val="887"/>
          <w:jc w:val="center"/>
        </w:trPr>
        <w:tc>
          <w:tcPr>
            <w:tcW w:w="2420" w:type="dxa"/>
            <w:vAlign w:val="center"/>
          </w:tcPr>
          <w:p w:rsidR="007773E8" w:rsidRDefault="007773E8" w:rsidP="007773E8">
            <w:pPr>
              <w:spacing w:after="0" w:line="240" w:lineRule="auto"/>
              <w:ind w:left="203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1872" w:type="dxa"/>
            <w:vAlign w:val="center"/>
          </w:tcPr>
          <w:p w:rsidR="007773E8" w:rsidRDefault="007773E8" w:rsidP="007773E8">
            <w:pPr>
              <w:spacing w:after="0" w:line="240" w:lineRule="auto"/>
              <w:ind w:left="51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086" w:type="dxa"/>
            <w:vAlign w:val="center"/>
          </w:tcPr>
          <w:p w:rsidR="007773E8" w:rsidRDefault="007773E8" w:rsidP="007773E8">
            <w:pPr>
              <w:spacing w:after="0" w:line="240" w:lineRule="auto"/>
              <w:ind w:left="22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141" w:type="dxa"/>
            <w:vAlign w:val="center"/>
          </w:tcPr>
          <w:p w:rsidR="007773E8" w:rsidRDefault="007773E8" w:rsidP="007773E8">
            <w:pPr>
              <w:spacing w:after="0" w:line="240" w:lineRule="auto"/>
              <w:ind w:left="62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7773E8">
            <w:pPr>
              <w:spacing w:after="0" w:line="240" w:lineRule="auto"/>
              <w:ind w:left="62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2484" w:type="dxa"/>
            <w:vAlign w:val="center"/>
          </w:tcPr>
          <w:p w:rsidR="007773E8" w:rsidRDefault="007773E8" w:rsidP="007773E8">
            <w:pPr>
              <w:spacing w:after="0" w:line="240" w:lineRule="auto"/>
              <w:ind w:left="48" w:right="94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1874" w:type="dxa"/>
            <w:vAlign w:val="center"/>
          </w:tcPr>
          <w:p w:rsidR="007773E8" w:rsidRDefault="007773E8" w:rsidP="007773E8">
            <w:pPr>
              <w:tabs>
                <w:tab w:val="left" w:pos="1658"/>
              </w:tabs>
              <w:spacing w:after="0" w:line="240" w:lineRule="auto"/>
              <w:ind w:right="4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94" w:type="dxa"/>
            <w:vAlign w:val="center"/>
          </w:tcPr>
          <w:p w:rsidR="007773E8" w:rsidRDefault="007773E8" w:rsidP="007773E8">
            <w:pPr>
              <w:tabs>
                <w:tab w:val="left" w:pos="187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7773E8">
        <w:trPr>
          <w:trHeight w:val="2038"/>
          <w:jc w:val="center"/>
        </w:trPr>
        <w:tc>
          <w:tcPr>
            <w:tcW w:w="2420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left="203" w:right="15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AREA A</w:t>
            </w:r>
          </w:p>
          <w:p w:rsidR="007773E8" w:rsidRDefault="007773E8" w:rsidP="007773E8">
            <w:pPr>
              <w:spacing w:after="0" w:line="240" w:lineRule="auto"/>
              <w:ind w:left="203" w:right="158"/>
              <w:jc w:val="center"/>
            </w:pPr>
            <w:r>
              <w:t>“Qualità dell’insegnamento e del contributo al miglioramento dell’istituzione scolastica, nonché del successo formativo e scolastico degli studenti”</w:t>
            </w:r>
          </w:p>
        </w:tc>
        <w:tc>
          <w:tcPr>
            <w:tcW w:w="1872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left="51" w:right="45"/>
              <w:jc w:val="center"/>
            </w:pPr>
            <w:r>
              <w:rPr>
                <w:b/>
              </w:rPr>
              <w:t>A2</w:t>
            </w:r>
            <w:r>
              <w:t>. Contributo al miglioramento dell’istituzione scolastica</w:t>
            </w:r>
          </w:p>
        </w:tc>
        <w:tc>
          <w:tcPr>
            <w:tcW w:w="2086" w:type="dxa"/>
          </w:tcPr>
          <w:p w:rsidR="007773E8" w:rsidRDefault="007773E8" w:rsidP="007773E8">
            <w:pPr>
              <w:spacing w:after="0" w:line="240" w:lineRule="auto"/>
              <w:ind w:left="22" w:right="5"/>
              <w:rPr>
                <w:b/>
              </w:rPr>
            </w:pPr>
            <w:r>
              <w:rPr>
                <w:b/>
              </w:rPr>
              <w:t xml:space="preserve">2a. </w:t>
            </w:r>
          </w:p>
          <w:p w:rsidR="007773E8" w:rsidRDefault="007773E8" w:rsidP="007773E8">
            <w:pPr>
              <w:spacing w:after="0" w:line="240" w:lineRule="auto"/>
              <w:ind w:left="22" w:right="5"/>
            </w:pPr>
            <w:r>
              <w:t>Presenza agli OO. CC.</w:t>
            </w:r>
          </w:p>
        </w:tc>
        <w:tc>
          <w:tcPr>
            <w:tcW w:w="2141" w:type="dxa"/>
          </w:tcPr>
          <w:p w:rsidR="007773E8" w:rsidRDefault="007773E8" w:rsidP="007773E8">
            <w:pPr>
              <w:spacing w:after="0" w:line="240" w:lineRule="auto"/>
              <w:ind w:left="62" w:right="20"/>
              <w:rPr>
                <w:b/>
              </w:rPr>
            </w:pPr>
            <w:r>
              <w:rPr>
                <w:b/>
              </w:rPr>
              <w:t>2a</w:t>
            </w:r>
          </w:p>
          <w:p w:rsidR="007773E8" w:rsidRDefault="007773E8" w:rsidP="007773E8">
            <w:pPr>
              <w:spacing w:after="0" w:line="240" w:lineRule="auto"/>
              <w:ind w:left="62" w:right="20"/>
              <w:rPr>
                <w:b/>
              </w:rPr>
            </w:pPr>
            <w:r>
              <w:t xml:space="preserve">Dal 90% al 95%      </w:t>
            </w:r>
            <w:r>
              <w:rPr>
                <w:b/>
              </w:rPr>
              <w:t>X</w:t>
            </w:r>
            <w:r>
              <w:t xml:space="preserve">          </w:t>
            </w:r>
          </w:p>
          <w:p w:rsidR="007773E8" w:rsidRDefault="007773E8" w:rsidP="007773E8">
            <w:pPr>
              <w:spacing w:after="0" w:line="240" w:lineRule="auto"/>
              <w:ind w:left="62" w:right="20"/>
              <w:jc w:val="right"/>
            </w:pPr>
            <w:r>
              <w:t xml:space="preserve">&gt;95%                    </w:t>
            </w:r>
            <w:r>
              <w:rPr>
                <w:b/>
              </w:rPr>
              <w:t>XX</w:t>
            </w:r>
          </w:p>
        </w:tc>
        <w:tc>
          <w:tcPr>
            <w:tcW w:w="2484" w:type="dxa"/>
          </w:tcPr>
          <w:p w:rsidR="007773E8" w:rsidRDefault="007773E8" w:rsidP="007773E8">
            <w:pPr>
              <w:ind w:left="48" w:right="94"/>
            </w:pPr>
          </w:p>
        </w:tc>
        <w:tc>
          <w:tcPr>
            <w:tcW w:w="1874" w:type="dxa"/>
          </w:tcPr>
          <w:p w:rsidR="007773E8" w:rsidRDefault="007773E8" w:rsidP="007773E8">
            <w:pPr>
              <w:tabs>
                <w:tab w:val="left" w:pos="1658"/>
              </w:tabs>
              <w:spacing w:after="0" w:line="240" w:lineRule="auto"/>
              <w:ind w:right="458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7773E8" w:rsidRDefault="007773E8" w:rsidP="007773E8">
            <w:pPr>
              <w:tabs>
                <w:tab w:val="left" w:pos="1878"/>
              </w:tabs>
              <w:spacing w:after="0" w:line="240" w:lineRule="auto"/>
            </w:pPr>
            <w:r>
              <w:t>Relazione del docente e documentazione dell’attività</w:t>
            </w:r>
          </w:p>
        </w:tc>
      </w:tr>
      <w:tr w:rsidR="007773E8" w:rsidTr="000538BA">
        <w:trPr>
          <w:trHeight w:val="2600"/>
          <w:jc w:val="center"/>
        </w:trPr>
        <w:tc>
          <w:tcPr>
            <w:tcW w:w="2420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3" w:right="158"/>
            </w:pPr>
          </w:p>
        </w:tc>
        <w:tc>
          <w:tcPr>
            <w:tcW w:w="1872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 w:right="45"/>
            </w:pPr>
          </w:p>
        </w:tc>
        <w:tc>
          <w:tcPr>
            <w:tcW w:w="2086" w:type="dxa"/>
          </w:tcPr>
          <w:p w:rsidR="007773E8" w:rsidRDefault="007773E8" w:rsidP="007773E8">
            <w:pPr>
              <w:spacing w:after="0" w:line="240" w:lineRule="auto"/>
              <w:ind w:left="22" w:right="5"/>
              <w:rPr>
                <w:b/>
              </w:rPr>
            </w:pPr>
            <w:r>
              <w:rPr>
                <w:b/>
              </w:rPr>
              <w:t xml:space="preserve">2b. </w:t>
            </w:r>
          </w:p>
          <w:p w:rsidR="007773E8" w:rsidRDefault="007773E8" w:rsidP="007773E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 w:right="5" w:hanging="226"/>
              <w:rPr>
                <w:color w:val="000000"/>
              </w:rPr>
            </w:pPr>
            <w:r>
              <w:rPr>
                <w:color w:val="000000"/>
              </w:rPr>
              <w:t>impegno attività di orientamento in entrata e in uscita</w:t>
            </w:r>
          </w:p>
          <w:p w:rsidR="007773E8" w:rsidRDefault="007773E8" w:rsidP="007773E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 w:right="5" w:hanging="226"/>
              <w:rPr>
                <w:color w:val="000000"/>
              </w:rPr>
            </w:pPr>
            <w:r>
              <w:rPr>
                <w:color w:val="000000"/>
              </w:rPr>
              <w:t>impegno nella preparazione e organizzazione di manifestazioni/</w:t>
            </w:r>
          </w:p>
          <w:p w:rsidR="007773E8" w:rsidRDefault="007773E8" w:rsidP="00777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 w:right="5"/>
              <w:rPr>
                <w:color w:val="000000"/>
              </w:rPr>
            </w:pPr>
            <w:r>
              <w:rPr>
                <w:color w:val="000000"/>
              </w:rPr>
              <w:t>eventi significativi</w:t>
            </w:r>
          </w:p>
          <w:p w:rsidR="007773E8" w:rsidRDefault="007773E8" w:rsidP="007773E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 w:right="5" w:hanging="226"/>
              <w:rPr>
                <w:color w:val="000000"/>
              </w:rPr>
            </w:pPr>
            <w:r>
              <w:rPr>
                <w:color w:val="000000"/>
              </w:rPr>
              <w:t xml:space="preserve">organizzazione prove </w:t>
            </w:r>
            <w:proofErr w:type="spellStart"/>
            <w:r>
              <w:rPr>
                <w:color w:val="000000"/>
              </w:rPr>
              <w:t>Rav</w:t>
            </w:r>
            <w:proofErr w:type="spellEnd"/>
            <w:r>
              <w:rPr>
                <w:color w:val="000000"/>
              </w:rPr>
              <w:t>/Invalsi</w:t>
            </w:r>
          </w:p>
        </w:tc>
        <w:tc>
          <w:tcPr>
            <w:tcW w:w="2141" w:type="dxa"/>
          </w:tcPr>
          <w:p w:rsidR="007773E8" w:rsidRDefault="007773E8" w:rsidP="007773E8">
            <w:pPr>
              <w:spacing w:after="0" w:line="240" w:lineRule="auto"/>
              <w:ind w:left="62" w:right="20"/>
              <w:rPr>
                <w:b/>
              </w:rPr>
            </w:pPr>
            <w:r>
              <w:rPr>
                <w:b/>
              </w:rPr>
              <w:t>2b</w:t>
            </w:r>
          </w:p>
          <w:p w:rsidR="007773E8" w:rsidRDefault="007773E8" w:rsidP="007773E8">
            <w:pPr>
              <w:spacing w:after="0" w:line="240" w:lineRule="auto"/>
              <w:ind w:left="62" w:right="20"/>
            </w:pPr>
            <w:r>
              <w:rPr>
                <w:sz w:val="18"/>
                <w:szCs w:val="18"/>
              </w:rPr>
              <w:t xml:space="preserve">1. </w:t>
            </w:r>
            <w:r>
              <w:t xml:space="preserve">se si soddisfa  una sola voce                  </w:t>
            </w:r>
            <w:r>
              <w:rPr>
                <w:b/>
              </w:rPr>
              <w:t>X</w:t>
            </w:r>
            <w:r>
              <w:t xml:space="preserve">                                                                    </w:t>
            </w:r>
          </w:p>
          <w:p w:rsidR="007773E8" w:rsidRDefault="007773E8" w:rsidP="007773E8">
            <w:pPr>
              <w:spacing w:after="0" w:line="240" w:lineRule="auto"/>
              <w:ind w:left="62" w:right="20"/>
              <w:rPr>
                <w:b/>
              </w:rPr>
            </w:pPr>
            <w:r>
              <w:t xml:space="preserve">2. se si soddisfano 2 voci                        </w:t>
            </w:r>
            <w:r>
              <w:rPr>
                <w:b/>
              </w:rPr>
              <w:t xml:space="preserve">XX                                                                          </w:t>
            </w:r>
          </w:p>
          <w:p w:rsidR="007773E8" w:rsidRDefault="007773E8" w:rsidP="007773E8">
            <w:pPr>
              <w:spacing w:after="0" w:line="240" w:lineRule="auto"/>
              <w:ind w:left="62" w:right="20"/>
            </w:pPr>
            <w:r>
              <w:t xml:space="preserve">3. se si soddisfano  3 voci                      </w:t>
            </w:r>
            <w:r>
              <w:rPr>
                <w:b/>
              </w:rPr>
              <w:t>XXX</w:t>
            </w:r>
            <w:r>
              <w:t xml:space="preserve">                                                      </w:t>
            </w:r>
          </w:p>
          <w:p w:rsidR="007773E8" w:rsidRDefault="007773E8" w:rsidP="007773E8">
            <w:pPr>
              <w:spacing w:after="0" w:line="240" w:lineRule="auto"/>
              <w:ind w:left="62" w:right="20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</w:tcPr>
          <w:p w:rsidR="007773E8" w:rsidRDefault="007773E8" w:rsidP="007773E8">
            <w:pPr>
              <w:spacing w:after="0" w:line="240" w:lineRule="auto"/>
              <w:ind w:left="48" w:right="94"/>
            </w:pPr>
          </w:p>
        </w:tc>
        <w:tc>
          <w:tcPr>
            <w:tcW w:w="1874" w:type="dxa"/>
          </w:tcPr>
          <w:p w:rsidR="007773E8" w:rsidRDefault="007773E8" w:rsidP="007773E8">
            <w:pPr>
              <w:tabs>
                <w:tab w:val="left" w:pos="1658"/>
              </w:tabs>
              <w:spacing w:after="0" w:line="240" w:lineRule="auto"/>
              <w:ind w:right="458"/>
            </w:pPr>
          </w:p>
        </w:tc>
        <w:tc>
          <w:tcPr>
            <w:tcW w:w="2094" w:type="dxa"/>
          </w:tcPr>
          <w:p w:rsidR="007773E8" w:rsidRDefault="007773E8" w:rsidP="007773E8">
            <w:pPr>
              <w:tabs>
                <w:tab w:val="left" w:pos="1878"/>
              </w:tabs>
              <w:spacing w:after="0" w:line="240" w:lineRule="auto"/>
            </w:pPr>
            <w:r>
              <w:t>Relazione del docente e documentazione dell’attività</w:t>
            </w:r>
          </w:p>
        </w:tc>
      </w:tr>
    </w:tbl>
    <w:p w:rsidR="007773E8" w:rsidRDefault="007773E8" w:rsidP="007773E8">
      <w:pPr>
        <w:ind w:left="709" w:right="458"/>
      </w:pPr>
    </w:p>
    <w:p w:rsidR="00AC25C2" w:rsidRDefault="00AC25C2">
      <w:pPr>
        <w:spacing w:after="0" w:line="240" w:lineRule="auto"/>
      </w:pPr>
      <w:r>
        <w:br w:type="page"/>
      </w:r>
    </w:p>
    <w:p w:rsidR="007773E8" w:rsidRDefault="004401ED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 - Firma _______________________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4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061"/>
        <w:gridCol w:w="2312"/>
        <w:gridCol w:w="2111"/>
        <w:gridCol w:w="1833"/>
        <w:gridCol w:w="2061"/>
        <w:gridCol w:w="2094"/>
      </w:tblGrid>
      <w:tr w:rsidR="007773E8" w:rsidTr="007773E8">
        <w:trPr>
          <w:jc w:val="center"/>
        </w:trPr>
        <w:tc>
          <w:tcPr>
            <w:tcW w:w="2061" w:type="dxa"/>
            <w:vAlign w:val="center"/>
          </w:tcPr>
          <w:p w:rsidR="007773E8" w:rsidRDefault="007773E8" w:rsidP="007773E8">
            <w:pPr>
              <w:tabs>
                <w:tab w:val="left" w:pos="1790"/>
              </w:tabs>
              <w:spacing w:after="0" w:line="240" w:lineRule="auto"/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7773E8" w:rsidRDefault="007773E8" w:rsidP="007773E8">
            <w:pPr>
              <w:tabs>
                <w:tab w:val="left" w:pos="-3815"/>
              </w:tabs>
              <w:spacing w:after="0" w:line="240" w:lineRule="auto"/>
              <w:ind w:left="154"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312" w:type="dxa"/>
            <w:vAlign w:val="center"/>
          </w:tcPr>
          <w:p w:rsidR="007773E8" w:rsidRDefault="007773E8" w:rsidP="007773E8">
            <w:pPr>
              <w:spacing w:after="0" w:line="240" w:lineRule="auto"/>
              <w:ind w:left="78"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111" w:type="dxa"/>
            <w:vAlign w:val="center"/>
          </w:tcPr>
          <w:p w:rsidR="007773E8" w:rsidRPr="007773E8" w:rsidRDefault="007773E8" w:rsidP="007773E8">
            <w:pPr>
              <w:spacing w:after="0" w:line="240" w:lineRule="auto"/>
              <w:ind w:left="143" w:right="87"/>
              <w:jc w:val="center"/>
              <w:rPr>
                <w:sz w:val="18"/>
                <w:szCs w:val="20"/>
              </w:rPr>
            </w:pPr>
            <w:r w:rsidRPr="007773E8">
              <w:rPr>
                <w:sz w:val="18"/>
                <w:szCs w:val="20"/>
              </w:rPr>
              <w:t>PESO</w:t>
            </w:r>
          </w:p>
          <w:p w:rsidR="007773E8" w:rsidRPr="007773E8" w:rsidRDefault="007773E8" w:rsidP="007773E8">
            <w:pPr>
              <w:spacing w:after="0" w:line="240" w:lineRule="auto"/>
              <w:ind w:left="143" w:right="87"/>
              <w:jc w:val="center"/>
              <w:rPr>
                <w:sz w:val="18"/>
                <w:szCs w:val="20"/>
              </w:rPr>
            </w:pPr>
            <w:r w:rsidRPr="007773E8">
              <w:rPr>
                <w:sz w:val="18"/>
                <w:szCs w:val="20"/>
              </w:rPr>
              <w:t>(valore X esprimibile per ogni descrittore)</w:t>
            </w:r>
          </w:p>
        </w:tc>
        <w:tc>
          <w:tcPr>
            <w:tcW w:w="1833" w:type="dxa"/>
            <w:vAlign w:val="center"/>
          </w:tcPr>
          <w:p w:rsidR="007773E8" w:rsidRDefault="007773E8" w:rsidP="007773E8">
            <w:pPr>
              <w:spacing w:after="0" w:line="240" w:lineRule="auto"/>
              <w:ind w:left="122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7773E8" w:rsidRDefault="007773E8" w:rsidP="007773E8">
            <w:pPr>
              <w:spacing w:after="0" w:line="240" w:lineRule="auto"/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94" w:type="dxa"/>
            <w:vAlign w:val="center"/>
          </w:tcPr>
          <w:p w:rsidR="007773E8" w:rsidRDefault="007773E8" w:rsidP="0077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7773E8">
        <w:trPr>
          <w:jc w:val="center"/>
        </w:trPr>
        <w:tc>
          <w:tcPr>
            <w:tcW w:w="2061" w:type="dxa"/>
            <w:vMerge w:val="restart"/>
            <w:vAlign w:val="center"/>
          </w:tcPr>
          <w:p w:rsidR="007773E8" w:rsidRDefault="007773E8" w:rsidP="007773E8">
            <w:pPr>
              <w:tabs>
                <w:tab w:val="left" w:pos="1790"/>
              </w:tabs>
              <w:spacing w:after="0" w:line="240" w:lineRule="auto"/>
              <w:ind w:left="8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AREA A</w:t>
            </w:r>
          </w:p>
          <w:p w:rsidR="007773E8" w:rsidRDefault="007773E8" w:rsidP="007773E8">
            <w:pPr>
              <w:tabs>
                <w:tab w:val="left" w:pos="1790"/>
              </w:tabs>
              <w:spacing w:after="0" w:line="240" w:lineRule="auto"/>
              <w:ind w:left="89"/>
              <w:jc w:val="center"/>
            </w:pPr>
            <w:r>
              <w:t>“Qualità dell’insegnamento e del contributo al miglioramento dell’istituzione scolastica, nonché del successo formativo e scolastico degli studenti”</w:t>
            </w:r>
          </w:p>
        </w:tc>
        <w:tc>
          <w:tcPr>
            <w:tcW w:w="2061" w:type="dxa"/>
            <w:vMerge w:val="restart"/>
            <w:vAlign w:val="center"/>
          </w:tcPr>
          <w:p w:rsidR="007773E8" w:rsidRDefault="007773E8" w:rsidP="007773E8">
            <w:pPr>
              <w:tabs>
                <w:tab w:val="left" w:pos="-3815"/>
              </w:tabs>
              <w:spacing w:after="0" w:line="240" w:lineRule="auto"/>
              <w:ind w:left="154" w:right="131"/>
              <w:jc w:val="center"/>
            </w:pPr>
            <w:r>
              <w:rPr>
                <w:b/>
              </w:rPr>
              <w:t>A3</w:t>
            </w:r>
            <w:r>
              <w:t>. successo formativo e scolastico degli studenti</w:t>
            </w:r>
          </w:p>
        </w:tc>
        <w:tc>
          <w:tcPr>
            <w:tcW w:w="2312" w:type="dxa"/>
          </w:tcPr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b/>
                <w:sz w:val="20"/>
                <w:szCs w:val="20"/>
              </w:rPr>
            </w:pPr>
            <w:r w:rsidRPr="007773E8">
              <w:rPr>
                <w:b/>
                <w:sz w:val="20"/>
                <w:szCs w:val="20"/>
              </w:rPr>
              <w:t xml:space="preserve">3a.  </w:t>
            </w:r>
          </w:p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sz w:val="20"/>
                <w:szCs w:val="20"/>
              </w:rPr>
            </w:pPr>
            <w:r w:rsidRPr="007773E8">
              <w:rPr>
                <w:sz w:val="20"/>
                <w:szCs w:val="20"/>
              </w:rPr>
              <w:t>Costruzione e realizzazione di percorsi personalizzati in relazione anche ai BES.</w:t>
            </w:r>
          </w:p>
        </w:tc>
        <w:tc>
          <w:tcPr>
            <w:tcW w:w="2111" w:type="dxa"/>
          </w:tcPr>
          <w:p w:rsidR="007773E8" w:rsidRDefault="007773E8" w:rsidP="007773E8">
            <w:pPr>
              <w:spacing w:after="0" w:line="240" w:lineRule="auto"/>
              <w:ind w:left="143" w:right="87"/>
            </w:pPr>
            <w:r>
              <w:rPr>
                <w:b/>
              </w:rPr>
              <w:t>3a.</w:t>
            </w:r>
            <w:r>
              <w:t xml:space="preserve">                                 </w:t>
            </w:r>
            <w:r>
              <w:rPr>
                <w:b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43" w:right="87"/>
            </w:pP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22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right="12"/>
            </w:pPr>
          </w:p>
        </w:tc>
        <w:tc>
          <w:tcPr>
            <w:tcW w:w="2094" w:type="dxa"/>
          </w:tcPr>
          <w:p w:rsidR="007773E8" w:rsidRDefault="007773E8" w:rsidP="007773E8">
            <w:pPr>
              <w:spacing w:after="0" w:line="240" w:lineRule="auto"/>
            </w:pPr>
            <w:r>
              <w:t>Relazione del docente e documentazione dell’attività</w:t>
            </w:r>
          </w:p>
        </w:tc>
      </w:tr>
      <w:tr w:rsidR="007773E8" w:rsidTr="007773E8">
        <w:trPr>
          <w:jc w:val="center"/>
        </w:trPr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0"/>
              </w:tabs>
              <w:spacing w:after="0"/>
              <w:ind w:left="89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815"/>
              </w:tabs>
              <w:spacing w:after="0"/>
              <w:ind w:left="154" w:right="131"/>
            </w:pPr>
          </w:p>
        </w:tc>
        <w:tc>
          <w:tcPr>
            <w:tcW w:w="2312" w:type="dxa"/>
          </w:tcPr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b/>
                <w:sz w:val="20"/>
                <w:szCs w:val="20"/>
              </w:rPr>
            </w:pPr>
            <w:r w:rsidRPr="007773E8">
              <w:rPr>
                <w:b/>
                <w:sz w:val="20"/>
                <w:szCs w:val="20"/>
              </w:rPr>
              <w:t>3b.</w:t>
            </w:r>
          </w:p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sz w:val="20"/>
                <w:szCs w:val="20"/>
              </w:rPr>
            </w:pPr>
            <w:r w:rsidRPr="007773E8">
              <w:rPr>
                <w:sz w:val="20"/>
                <w:szCs w:val="20"/>
              </w:rPr>
              <w:t>Superamento esami per il conseguimento di certificazioni linguistiche</w:t>
            </w:r>
          </w:p>
        </w:tc>
        <w:tc>
          <w:tcPr>
            <w:tcW w:w="2111" w:type="dxa"/>
          </w:tcPr>
          <w:p w:rsidR="007773E8" w:rsidRDefault="007773E8" w:rsidP="007773E8">
            <w:pPr>
              <w:spacing w:after="0" w:line="240" w:lineRule="auto"/>
              <w:ind w:left="143" w:right="87"/>
              <w:jc w:val="both"/>
              <w:rPr>
                <w:b/>
              </w:rPr>
            </w:pPr>
            <w:r>
              <w:rPr>
                <w:b/>
              </w:rPr>
              <w:t>3b</w:t>
            </w:r>
            <w:r>
              <w:t xml:space="preserve">.                                </w:t>
            </w:r>
            <w:r>
              <w:rPr>
                <w:b/>
              </w:rPr>
              <w:t xml:space="preserve">X                     </w:t>
            </w:r>
          </w:p>
          <w:p w:rsidR="007773E8" w:rsidRDefault="007773E8" w:rsidP="007773E8">
            <w:pPr>
              <w:spacing w:after="0" w:line="240" w:lineRule="auto"/>
              <w:ind w:left="143" w:right="87"/>
              <w:rPr>
                <w:b/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22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right="12"/>
            </w:pPr>
          </w:p>
        </w:tc>
        <w:tc>
          <w:tcPr>
            <w:tcW w:w="2094" w:type="dxa"/>
          </w:tcPr>
          <w:p w:rsidR="007773E8" w:rsidRDefault="007773E8" w:rsidP="007773E8">
            <w:pPr>
              <w:spacing w:after="0" w:line="240" w:lineRule="auto"/>
            </w:pPr>
            <w:r>
              <w:t>Relazione del docente e documentazione dell’attività</w:t>
            </w:r>
          </w:p>
        </w:tc>
      </w:tr>
      <w:tr w:rsidR="007773E8" w:rsidTr="007773E8">
        <w:trPr>
          <w:jc w:val="center"/>
        </w:trPr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0"/>
              </w:tabs>
              <w:spacing w:after="0"/>
              <w:ind w:left="89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815"/>
              </w:tabs>
              <w:spacing w:after="0"/>
              <w:ind w:left="154" w:right="131"/>
            </w:pPr>
          </w:p>
        </w:tc>
        <w:tc>
          <w:tcPr>
            <w:tcW w:w="2312" w:type="dxa"/>
          </w:tcPr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b/>
                <w:sz w:val="20"/>
                <w:szCs w:val="20"/>
              </w:rPr>
            </w:pPr>
            <w:r w:rsidRPr="007773E8">
              <w:rPr>
                <w:b/>
                <w:sz w:val="20"/>
                <w:szCs w:val="20"/>
              </w:rPr>
              <w:t>3c.</w:t>
            </w:r>
          </w:p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sz w:val="20"/>
                <w:szCs w:val="20"/>
              </w:rPr>
            </w:pPr>
            <w:r w:rsidRPr="007773E8">
              <w:rPr>
                <w:sz w:val="20"/>
                <w:szCs w:val="20"/>
              </w:rPr>
              <w:t xml:space="preserve"> coinvolgimento degli studenti in attività di valorizzazione delle eccellenze (es. competizioni didattiche, </w:t>
            </w:r>
            <w:proofErr w:type="spellStart"/>
            <w:r w:rsidRPr="007773E8">
              <w:rPr>
                <w:sz w:val="20"/>
                <w:szCs w:val="20"/>
              </w:rPr>
              <w:t>Certamen</w:t>
            </w:r>
            <w:proofErr w:type="spellEnd"/>
            <w:r w:rsidRPr="007773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</w:t>
            </w:r>
            <w:r w:rsidRPr="007773E8">
              <w:rPr>
                <w:sz w:val="20"/>
                <w:szCs w:val="20"/>
              </w:rPr>
              <w:t>limpiadi di fisica, matematica, chimica, concorsi, patente ECDL).</w:t>
            </w:r>
          </w:p>
        </w:tc>
        <w:tc>
          <w:tcPr>
            <w:tcW w:w="2111" w:type="dxa"/>
          </w:tcPr>
          <w:p w:rsidR="007773E8" w:rsidRDefault="007773E8" w:rsidP="007773E8">
            <w:pPr>
              <w:spacing w:after="0" w:line="240" w:lineRule="auto"/>
              <w:ind w:left="143" w:right="87"/>
            </w:pPr>
            <w:r>
              <w:rPr>
                <w:b/>
              </w:rPr>
              <w:t>3c.                                X</w:t>
            </w: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22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right="12"/>
            </w:pPr>
          </w:p>
        </w:tc>
        <w:tc>
          <w:tcPr>
            <w:tcW w:w="2094" w:type="dxa"/>
          </w:tcPr>
          <w:p w:rsidR="007773E8" w:rsidRDefault="007773E8" w:rsidP="007773E8">
            <w:pPr>
              <w:spacing w:after="0" w:line="240" w:lineRule="auto"/>
            </w:pPr>
            <w:r>
              <w:t>Relazione del docente e documentazione dell’attività</w:t>
            </w:r>
          </w:p>
        </w:tc>
      </w:tr>
    </w:tbl>
    <w:p w:rsidR="007773E8" w:rsidRDefault="007773E8" w:rsidP="007773E8">
      <w:pPr>
        <w:ind w:left="709" w:right="458"/>
      </w:pPr>
    </w:p>
    <w:p w:rsidR="00AC25C2" w:rsidRDefault="00AC25C2">
      <w:pPr>
        <w:spacing w:after="0" w:line="240" w:lineRule="auto"/>
      </w:pPr>
      <w:r>
        <w:br w:type="page"/>
      </w:r>
    </w:p>
    <w:p w:rsidR="007773E8" w:rsidRDefault="004401ED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 - Firma _______________________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4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927"/>
        <w:gridCol w:w="3093"/>
        <w:gridCol w:w="1812"/>
        <w:gridCol w:w="1909"/>
        <w:gridCol w:w="1817"/>
        <w:gridCol w:w="2018"/>
      </w:tblGrid>
      <w:tr w:rsidR="007773E8" w:rsidTr="007773E8">
        <w:trPr>
          <w:jc w:val="center"/>
        </w:trPr>
        <w:tc>
          <w:tcPr>
            <w:tcW w:w="2204" w:type="dxa"/>
            <w:vAlign w:val="center"/>
          </w:tcPr>
          <w:p w:rsidR="007773E8" w:rsidRDefault="007773E8" w:rsidP="007773E8">
            <w:pPr>
              <w:spacing w:after="0" w:line="240" w:lineRule="auto"/>
              <w:ind w:left="111"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1927" w:type="dxa"/>
            <w:vAlign w:val="center"/>
          </w:tcPr>
          <w:p w:rsidR="007773E8" w:rsidRDefault="007773E8" w:rsidP="007773E8">
            <w:pPr>
              <w:spacing w:after="0" w:line="240" w:lineRule="auto"/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3093" w:type="dxa"/>
            <w:vAlign w:val="center"/>
          </w:tcPr>
          <w:p w:rsidR="007773E8" w:rsidRDefault="007773E8" w:rsidP="007773E8">
            <w:pPr>
              <w:spacing w:after="0" w:line="240" w:lineRule="auto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1812" w:type="dxa"/>
            <w:vAlign w:val="center"/>
          </w:tcPr>
          <w:p w:rsidR="007773E8" w:rsidRDefault="007773E8" w:rsidP="007773E8">
            <w:pPr>
              <w:spacing w:after="0" w:line="240" w:lineRule="auto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7773E8">
            <w:pPr>
              <w:spacing w:after="0" w:line="240" w:lineRule="auto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1909" w:type="dxa"/>
            <w:vAlign w:val="center"/>
          </w:tcPr>
          <w:p w:rsidR="007773E8" w:rsidRDefault="007773E8" w:rsidP="007773E8">
            <w:pPr>
              <w:spacing w:after="0" w:line="240" w:lineRule="auto"/>
              <w:ind w:right="-7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1817" w:type="dxa"/>
            <w:vAlign w:val="center"/>
          </w:tcPr>
          <w:p w:rsidR="007773E8" w:rsidRDefault="007773E8" w:rsidP="007773E8">
            <w:pPr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18" w:type="dxa"/>
            <w:vAlign w:val="center"/>
          </w:tcPr>
          <w:p w:rsidR="007773E8" w:rsidRDefault="007773E8" w:rsidP="007773E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7773E8">
        <w:trPr>
          <w:jc w:val="center"/>
        </w:trPr>
        <w:tc>
          <w:tcPr>
            <w:tcW w:w="2204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left="111" w:right="41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AREA B FORMATIVA</w:t>
            </w:r>
          </w:p>
          <w:p w:rsidR="007773E8" w:rsidRDefault="007773E8" w:rsidP="007773E8">
            <w:pPr>
              <w:spacing w:after="0" w:line="240" w:lineRule="auto"/>
              <w:ind w:left="111" w:right="4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      </w:r>
          </w:p>
        </w:tc>
        <w:tc>
          <w:tcPr>
            <w:tcW w:w="1927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right="-17"/>
              <w:jc w:val="center"/>
            </w:pPr>
            <w:r>
              <w:rPr>
                <w:b/>
              </w:rPr>
              <w:t>B1</w:t>
            </w:r>
            <w:r>
              <w:t>. potenziamento delle competenze degli alunni</w:t>
            </w:r>
          </w:p>
        </w:tc>
        <w:tc>
          <w:tcPr>
            <w:tcW w:w="3093" w:type="dxa"/>
          </w:tcPr>
          <w:p w:rsidR="007773E8" w:rsidRDefault="007773E8" w:rsidP="007773E8">
            <w:pPr>
              <w:spacing w:after="0" w:line="240" w:lineRule="auto"/>
              <w:ind w:left="84"/>
              <w:rPr>
                <w:b/>
              </w:rPr>
            </w:pPr>
            <w:r>
              <w:rPr>
                <w:b/>
              </w:rPr>
              <w:t>1a</w:t>
            </w:r>
          </w:p>
          <w:p w:rsidR="007773E8" w:rsidRDefault="007773E8" w:rsidP="00777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color w:val="000000"/>
              </w:rPr>
            </w:pPr>
            <w:r>
              <w:rPr>
                <w:color w:val="000000"/>
              </w:rPr>
              <w:t>attività di consolidamento/potenziamento disciplinare per gli allievi finalizzata al recupero in itinere di conoscenze, abilità con miglioramento delle difficoltà riscontrate (segnalate in sede di scrutinio).</w:t>
            </w:r>
          </w:p>
          <w:p w:rsidR="007773E8" w:rsidRDefault="007773E8" w:rsidP="00777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color w:val="000000"/>
              </w:rPr>
            </w:pPr>
          </w:p>
        </w:tc>
        <w:tc>
          <w:tcPr>
            <w:tcW w:w="1812" w:type="dxa"/>
          </w:tcPr>
          <w:p w:rsidR="007773E8" w:rsidRDefault="007773E8" w:rsidP="007773E8">
            <w:pPr>
              <w:spacing w:after="0" w:line="240" w:lineRule="auto"/>
              <w:ind w:left="110"/>
              <w:rPr>
                <w:b/>
              </w:rPr>
            </w:pPr>
            <w:r>
              <w:rPr>
                <w:b/>
              </w:rPr>
              <w:t>1 a</w:t>
            </w:r>
            <w:r>
              <w:t xml:space="preserve">                         </w:t>
            </w:r>
            <w:r>
              <w:rPr>
                <w:b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10"/>
            </w:pPr>
          </w:p>
        </w:tc>
        <w:tc>
          <w:tcPr>
            <w:tcW w:w="1909" w:type="dxa"/>
          </w:tcPr>
          <w:p w:rsidR="007773E8" w:rsidRDefault="007773E8" w:rsidP="007773E8">
            <w:pPr>
              <w:spacing w:after="0" w:line="240" w:lineRule="auto"/>
              <w:ind w:right="-7"/>
            </w:pPr>
          </w:p>
        </w:tc>
        <w:tc>
          <w:tcPr>
            <w:tcW w:w="1817" w:type="dxa"/>
          </w:tcPr>
          <w:p w:rsidR="007773E8" w:rsidRDefault="007773E8" w:rsidP="007773E8">
            <w:pPr>
              <w:spacing w:after="0" w:line="240" w:lineRule="auto"/>
              <w:ind w:left="74"/>
            </w:pPr>
          </w:p>
        </w:tc>
        <w:tc>
          <w:tcPr>
            <w:tcW w:w="2018" w:type="dxa"/>
          </w:tcPr>
          <w:p w:rsidR="007773E8" w:rsidRDefault="007773E8" w:rsidP="007773E8">
            <w:pPr>
              <w:spacing w:after="0" w:line="240" w:lineRule="auto"/>
              <w:ind w:left="100"/>
            </w:pPr>
            <w:r>
              <w:t>Relazione del docente e documentazione dell’attività</w:t>
            </w:r>
          </w:p>
        </w:tc>
      </w:tr>
      <w:tr w:rsidR="007773E8" w:rsidTr="007773E8">
        <w:trPr>
          <w:jc w:val="center"/>
        </w:trPr>
        <w:tc>
          <w:tcPr>
            <w:tcW w:w="2204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1" w:right="41"/>
            </w:pPr>
          </w:p>
        </w:tc>
        <w:tc>
          <w:tcPr>
            <w:tcW w:w="1927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7"/>
            </w:pPr>
          </w:p>
        </w:tc>
        <w:tc>
          <w:tcPr>
            <w:tcW w:w="3093" w:type="dxa"/>
          </w:tcPr>
          <w:p w:rsidR="007773E8" w:rsidRDefault="007773E8" w:rsidP="007773E8">
            <w:pPr>
              <w:spacing w:after="0" w:line="240" w:lineRule="auto"/>
              <w:ind w:left="84"/>
              <w:rPr>
                <w:b/>
              </w:rPr>
            </w:pPr>
            <w:r>
              <w:rPr>
                <w:b/>
              </w:rPr>
              <w:t>1b</w:t>
            </w:r>
          </w:p>
          <w:p w:rsidR="007773E8" w:rsidRDefault="007773E8" w:rsidP="007773E8">
            <w:pPr>
              <w:spacing w:after="0" w:line="240" w:lineRule="auto"/>
              <w:ind w:left="84"/>
            </w:pPr>
            <w:r>
              <w:t>Organizzazione e realizzazione di attività su specifiche tematiche (seminari, giornate celebrative, mostre)</w:t>
            </w:r>
          </w:p>
        </w:tc>
        <w:tc>
          <w:tcPr>
            <w:tcW w:w="1812" w:type="dxa"/>
          </w:tcPr>
          <w:p w:rsidR="007773E8" w:rsidRDefault="007773E8" w:rsidP="007773E8">
            <w:pPr>
              <w:spacing w:after="0" w:line="240" w:lineRule="auto"/>
              <w:ind w:left="110"/>
              <w:rPr>
                <w:b/>
              </w:rPr>
            </w:pPr>
            <w:r>
              <w:rPr>
                <w:b/>
              </w:rPr>
              <w:t>1 b</w:t>
            </w:r>
            <w:r>
              <w:t xml:space="preserve">                         </w:t>
            </w:r>
            <w:r>
              <w:rPr>
                <w:b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10"/>
            </w:pPr>
          </w:p>
        </w:tc>
        <w:tc>
          <w:tcPr>
            <w:tcW w:w="1909" w:type="dxa"/>
          </w:tcPr>
          <w:p w:rsidR="007773E8" w:rsidRDefault="007773E8" w:rsidP="007773E8">
            <w:pPr>
              <w:spacing w:after="0" w:line="240" w:lineRule="auto"/>
              <w:ind w:right="-7"/>
            </w:pPr>
          </w:p>
        </w:tc>
        <w:tc>
          <w:tcPr>
            <w:tcW w:w="1817" w:type="dxa"/>
          </w:tcPr>
          <w:p w:rsidR="007773E8" w:rsidRDefault="007773E8" w:rsidP="007773E8">
            <w:pPr>
              <w:spacing w:after="0" w:line="240" w:lineRule="auto"/>
              <w:ind w:left="74"/>
            </w:pPr>
          </w:p>
        </w:tc>
        <w:tc>
          <w:tcPr>
            <w:tcW w:w="2018" w:type="dxa"/>
          </w:tcPr>
          <w:p w:rsidR="007773E8" w:rsidRDefault="007773E8" w:rsidP="007773E8">
            <w:pPr>
              <w:spacing w:after="0" w:line="240" w:lineRule="auto"/>
              <w:ind w:left="100"/>
            </w:pPr>
            <w:r>
              <w:t>Relazione del docente e documentazione dell’attività</w:t>
            </w:r>
          </w:p>
        </w:tc>
      </w:tr>
    </w:tbl>
    <w:p w:rsidR="007773E8" w:rsidRDefault="007773E8" w:rsidP="007773E8">
      <w:pPr>
        <w:ind w:left="284" w:right="458"/>
      </w:pPr>
    </w:p>
    <w:p w:rsidR="007773E8" w:rsidRDefault="007773E8">
      <w:pPr>
        <w:spacing w:after="0" w:line="240" w:lineRule="auto"/>
      </w:pPr>
      <w:r>
        <w:br w:type="page"/>
      </w:r>
    </w:p>
    <w:p w:rsidR="007773E8" w:rsidRDefault="004401ED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 - Firma _______________________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4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7773E8" w:rsidTr="00A74E6D">
        <w:trPr>
          <w:jc w:val="center"/>
        </w:trPr>
        <w:tc>
          <w:tcPr>
            <w:tcW w:w="2061" w:type="dxa"/>
            <w:vAlign w:val="center"/>
          </w:tcPr>
          <w:p w:rsidR="007773E8" w:rsidRDefault="007773E8" w:rsidP="00A74E6D">
            <w:pPr>
              <w:tabs>
                <w:tab w:val="left" w:pos="1844"/>
              </w:tabs>
              <w:spacing w:after="0" w:line="240" w:lineRule="auto"/>
              <w:ind w:left="72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127" w:righ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A74E6D">
            <w:pPr>
              <w:spacing w:after="0" w:line="240" w:lineRule="auto"/>
              <w:ind w:left="127" w:righ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tabs>
                <w:tab w:val="left" w:pos="1845"/>
              </w:tabs>
              <w:spacing w:after="0" w:line="240" w:lineRule="auto"/>
              <w:ind w:left="51" w:right="458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A74E6D">
        <w:trPr>
          <w:jc w:val="center"/>
        </w:trPr>
        <w:tc>
          <w:tcPr>
            <w:tcW w:w="2061" w:type="dxa"/>
          </w:tcPr>
          <w:p w:rsidR="007773E8" w:rsidRPr="00A74E6D" w:rsidRDefault="007773E8" w:rsidP="00A74E6D">
            <w:pPr>
              <w:tabs>
                <w:tab w:val="left" w:pos="1844"/>
              </w:tabs>
              <w:spacing w:after="0" w:line="240" w:lineRule="auto"/>
              <w:ind w:left="72" w:right="71"/>
              <w:jc w:val="center"/>
              <w:rPr>
                <w:b/>
                <w:szCs w:val="24"/>
                <w:u w:val="single"/>
              </w:rPr>
            </w:pPr>
            <w:r w:rsidRPr="00A74E6D">
              <w:rPr>
                <w:b/>
                <w:szCs w:val="24"/>
                <w:u w:val="single"/>
              </w:rPr>
              <w:t>AREA B FORMATIVA</w:t>
            </w:r>
          </w:p>
          <w:p w:rsidR="007773E8" w:rsidRDefault="007773E8" w:rsidP="00A74E6D">
            <w:pPr>
              <w:tabs>
                <w:tab w:val="left" w:pos="1844"/>
              </w:tabs>
              <w:spacing w:after="0" w:line="240" w:lineRule="auto"/>
              <w:ind w:left="72" w:right="71"/>
              <w:jc w:val="center"/>
              <w:rPr>
                <w:sz w:val="24"/>
                <w:szCs w:val="24"/>
                <w:u w:val="single"/>
              </w:rPr>
            </w:pPr>
            <w:r w:rsidRPr="00A74E6D">
              <w:rPr>
                <w:sz w:val="20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      </w: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right="6"/>
              <w:jc w:val="center"/>
            </w:pPr>
            <w:r>
              <w:rPr>
                <w:b/>
              </w:rPr>
              <w:t>B2.</w:t>
            </w:r>
            <w:r>
              <w:t xml:space="preserve"> innovazione didattica e metodologica</w:t>
            </w: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62"/>
            </w:pPr>
            <w:r>
              <w:rPr>
                <w:b/>
              </w:rPr>
              <w:t>2 a.</w:t>
            </w:r>
            <w:r>
              <w:t xml:space="preserve"> </w:t>
            </w:r>
          </w:p>
          <w:p w:rsidR="007773E8" w:rsidRDefault="007773E8" w:rsidP="00A74E6D">
            <w:pPr>
              <w:spacing w:after="0" w:line="240" w:lineRule="auto"/>
              <w:ind w:left="62"/>
            </w:pPr>
            <w:r>
              <w:t>utilizzo sistematico delle TIC nell’insegnamento  della disciplina e sperimentazione di attività didattiche innovative (LIM-BLOG-PIATTAFORME DIGITALI)</w:t>
            </w:r>
          </w:p>
        </w:tc>
        <w:tc>
          <w:tcPr>
            <w:tcW w:w="2061" w:type="dxa"/>
          </w:tcPr>
          <w:p w:rsidR="007773E8" w:rsidRDefault="007773E8" w:rsidP="00A74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2a.</w:t>
            </w:r>
            <w:r>
              <w:rPr>
                <w:color w:val="000000"/>
              </w:rPr>
              <w:t xml:space="preserve">                         </w:t>
            </w:r>
          </w:p>
          <w:p w:rsidR="007773E8" w:rsidRDefault="007773E8" w:rsidP="00A74E6D">
            <w:pPr>
              <w:spacing w:after="0" w:line="240" w:lineRule="auto"/>
              <w:ind w:left="127" w:right="17"/>
            </w:pPr>
            <w:r>
              <w:t xml:space="preserve">1.Se si utilizza una sola tecnologia innovativa tra quelle indicate       </w:t>
            </w:r>
            <w:r>
              <w:rPr>
                <w:b/>
              </w:rPr>
              <w:t>X</w:t>
            </w:r>
          </w:p>
          <w:p w:rsidR="007773E8" w:rsidRDefault="007773E8" w:rsidP="00A74E6D">
            <w:pPr>
              <w:spacing w:after="0" w:line="240" w:lineRule="auto"/>
              <w:ind w:left="127" w:right="17"/>
            </w:pPr>
            <w:r>
              <w:t xml:space="preserve">2.Più di una          </w:t>
            </w:r>
            <w:r>
              <w:rPr>
                <w:b/>
              </w:rPr>
              <w:t>XX</w:t>
            </w: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845"/>
              </w:tabs>
              <w:spacing w:after="0" w:line="240" w:lineRule="auto"/>
              <w:ind w:left="51" w:right="458"/>
            </w:pP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</w:pP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39"/>
            </w:pPr>
            <w:r>
              <w:t>Relazione del docente e documentazione dell’attività</w:t>
            </w:r>
          </w:p>
        </w:tc>
      </w:tr>
    </w:tbl>
    <w:p w:rsidR="00A74E6D" w:rsidRDefault="00A74E6D" w:rsidP="007773E8">
      <w:pPr>
        <w:spacing w:after="0" w:line="240" w:lineRule="auto"/>
        <w:ind w:left="709" w:right="458"/>
        <w:jc w:val="right"/>
      </w:pPr>
    </w:p>
    <w:p w:rsidR="00A74E6D" w:rsidRDefault="00A74E6D">
      <w:pPr>
        <w:spacing w:after="0" w:line="240" w:lineRule="auto"/>
      </w:pPr>
      <w:r>
        <w:br w:type="page"/>
      </w:r>
    </w:p>
    <w:p w:rsidR="007773E8" w:rsidRDefault="004401ED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 - Firma _______________________</w:t>
      </w:r>
    </w:p>
    <w:p w:rsidR="00AC25C2" w:rsidRDefault="00AC25C2" w:rsidP="007773E8">
      <w:pPr>
        <w:spacing w:after="0" w:line="240" w:lineRule="auto"/>
        <w:ind w:left="709" w:right="458"/>
        <w:jc w:val="right"/>
      </w:pP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  <w:gridCol w:w="2094"/>
      </w:tblGrid>
      <w:tr w:rsidR="007773E8" w:rsidTr="00A74E6D">
        <w:trPr>
          <w:jc w:val="center"/>
        </w:trPr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A74E6D">
            <w:pPr>
              <w:spacing w:after="0"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94" w:type="dxa"/>
            <w:vAlign w:val="center"/>
          </w:tcPr>
          <w:p w:rsidR="007773E8" w:rsidRDefault="007773E8" w:rsidP="00A74E6D">
            <w:pPr>
              <w:tabs>
                <w:tab w:val="left" w:pos="187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A74E6D">
        <w:trPr>
          <w:jc w:val="center"/>
        </w:trPr>
        <w:tc>
          <w:tcPr>
            <w:tcW w:w="2061" w:type="dxa"/>
            <w:vMerge w:val="restart"/>
          </w:tcPr>
          <w:p w:rsidR="007773E8" w:rsidRDefault="007773E8" w:rsidP="00A74E6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AREA B FORMATIVA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      </w:r>
          </w:p>
        </w:tc>
        <w:tc>
          <w:tcPr>
            <w:tcW w:w="2061" w:type="dxa"/>
            <w:vMerge w:val="restart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10"/>
              <w:jc w:val="center"/>
            </w:pPr>
            <w:r>
              <w:rPr>
                <w:b/>
              </w:rPr>
              <w:t>B3.</w:t>
            </w:r>
            <w:r>
              <w:t xml:space="preserve"> collaborazione alla ricerca didattica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t>alla documentazione e alla diffusione di buone pratiche didattiche</w:t>
            </w: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right="66"/>
            </w:pPr>
            <w:r>
              <w:rPr>
                <w:b/>
              </w:rPr>
              <w:t>3a</w:t>
            </w:r>
            <w:r>
              <w:t>. realizzazione di prodotti digitali.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66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1"/>
            </w:pPr>
            <w:r>
              <w:rPr>
                <w:b/>
              </w:rPr>
              <w:t>3a.</w:t>
            </w:r>
            <w:r>
              <w:t xml:space="preserve">                          </w:t>
            </w:r>
            <w:r>
              <w:rPr>
                <w:b/>
              </w:rPr>
              <w:t>X</w:t>
            </w: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12"/>
            </w:pPr>
          </w:p>
        </w:tc>
        <w:tc>
          <w:tcPr>
            <w:tcW w:w="2094" w:type="dxa"/>
          </w:tcPr>
          <w:p w:rsidR="007773E8" w:rsidRDefault="007773E8" w:rsidP="00A74E6D">
            <w:pPr>
              <w:tabs>
                <w:tab w:val="left" w:pos="1663"/>
                <w:tab w:val="left" w:pos="1878"/>
              </w:tabs>
              <w:spacing w:after="0" w:line="240" w:lineRule="auto"/>
            </w:pPr>
            <w:r>
              <w:t>Relazione del docente e documentazione dell’attività</w:t>
            </w:r>
          </w:p>
        </w:tc>
      </w:tr>
      <w:tr w:rsidR="007773E8" w:rsidTr="00A74E6D">
        <w:trPr>
          <w:jc w:val="center"/>
        </w:trPr>
        <w:tc>
          <w:tcPr>
            <w:tcW w:w="2061" w:type="dxa"/>
            <w:vMerge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61" w:type="dxa"/>
            <w:vMerge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66"/>
            </w:pPr>
            <w:r>
              <w:rPr>
                <w:b/>
              </w:rPr>
              <w:t>3b.</w:t>
            </w:r>
            <w:r>
              <w:t xml:space="preserve"> conduzione modulo CLIL</w:t>
            </w: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1"/>
            </w:pPr>
            <w:r>
              <w:rPr>
                <w:b/>
              </w:rPr>
              <w:t>3b.                         X</w:t>
            </w: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12"/>
            </w:pPr>
          </w:p>
        </w:tc>
        <w:tc>
          <w:tcPr>
            <w:tcW w:w="2094" w:type="dxa"/>
          </w:tcPr>
          <w:p w:rsidR="007773E8" w:rsidRDefault="007773E8" w:rsidP="00A74E6D">
            <w:pPr>
              <w:tabs>
                <w:tab w:val="left" w:pos="1663"/>
                <w:tab w:val="left" w:pos="1878"/>
              </w:tabs>
              <w:spacing w:after="0" w:line="240" w:lineRule="auto"/>
            </w:pPr>
            <w:r>
              <w:t>Relazione del docente e documentazione dell’attività</w:t>
            </w:r>
          </w:p>
        </w:tc>
      </w:tr>
    </w:tbl>
    <w:p w:rsidR="00A74E6D" w:rsidRDefault="00A74E6D" w:rsidP="007773E8">
      <w:pPr>
        <w:spacing w:after="0" w:line="240" w:lineRule="auto"/>
        <w:ind w:left="709" w:right="458"/>
        <w:jc w:val="right"/>
      </w:pPr>
    </w:p>
    <w:p w:rsidR="00A74E6D" w:rsidRDefault="00A74E6D">
      <w:pPr>
        <w:spacing w:after="0" w:line="240" w:lineRule="auto"/>
      </w:pPr>
      <w:r>
        <w:br w:type="page"/>
      </w:r>
    </w:p>
    <w:p w:rsidR="007773E8" w:rsidRDefault="004401ED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 - Firma _______________________</w:t>
      </w:r>
    </w:p>
    <w:p w:rsidR="00AC25C2" w:rsidRDefault="00AC25C2" w:rsidP="007773E8">
      <w:pPr>
        <w:spacing w:after="0" w:line="240" w:lineRule="auto"/>
        <w:ind w:left="709" w:right="458"/>
        <w:jc w:val="right"/>
      </w:pPr>
    </w:p>
    <w:tbl>
      <w:tblPr>
        <w:tblW w:w="15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2047"/>
        <w:gridCol w:w="2805"/>
        <w:gridCol w:w="2355"/>
        <w:gridCol w:w="2053"/>
        <w:gridCol w:w="2042"/>
        <w:gridCol w:w="2061"/>
        <w:gridCol w:w="33"/>
      </w:tblGrid>
      <w:tr w:rsidR="007773E8" w:rsidTr="00A74E6D">
        <w:tc>
          <w:tcPr>
            <w:tcW w:w="2189" w:type="dxa"/>
            <w:vAlign w:val="center"/>
          </w:tcPr>
          <w:p w:rsidR="007773E8" w:rsidRDefault="007773E8" w:rsidP="00A74E6D">
            <w:pPr>
              <w:tabs>
                <w:tab w:val="left" w:pos="1973"/>
              </w:tabs>
              <w:spacing w:after="0" w:line="240" w:lineRule="auto"/>
              <w:ind w:lef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47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805" w:type="dxa"/>
            <w:vAlign w:val="center"/>
          </w:tcPr>
          <w:p w:rsidR="007773E8" w:rsidRDefault="007773E8" w:rsidP="00A74E6D">
            <w:pPr>
              <w:spacing w:after="0" w:line="240" w:lineRule="auto"/>
              <w:ind w:lef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355" w:type="dxa"/>
            <w:vAlign w:val="center"/>
          </w:tcPr>
          <w:p w:rsidR="007773E8" w:rsidRDefault="007773E8" w:rsidP="00A74E6D">
            <w:pPr>
              <w:spacing w:after="0" w:line="240" w:lineRule="auto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A74E6D">
            <w:pPr>
              <w:spacing w:after="0" w:line="240" w:lineRule="auto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2053" w:type="dxa"/>
            <w:vAlign w:val="center"/>
          </w:tcPr>
          <w:p w:rsidR="007773E8" w:rsidRDefault="007773E8" w:rsidP="00A74E6D">
            <w:pPr>
              <w:spacing w:after="0" w:line="240" w:lineRule="auto"/>
              <w:ind w:right="-24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42" w:type="dxa"/>
            <w:vAlign w:val="center"/>
          </w:tcPr>
          <w:p w:rsidR="007773E8" w:rsidRDefault="007773E8" w:rsidP="00A74E6D">
            <w:pPr>
              <w:tabs>
                <w:tab w:val="left" w:pos="1826"/>
              </w:tabs>
              <w:spacing w:after="0" w:line="240" w:lineRule="auto"/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94" w:type="dxa"/>
            <w:gridSpan w:val="2"/>
            <w:vAlign w:val="center"/>
          </w:tcPr>
          <w:p w:rsidR="007773E8" w:rsidRDefault="007773E8" w:rsidP="00A74E6D">
            <w:pPr>
              <w:spacing w:after="0" w:line="240" w:lineRule="auto"/>
              <w:ind w:left="34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A74E6D">
        <w:tc>
          <w:tcPr>
            <w:tcW w:w="2189" w:type="dxa"/>
            <w:vMerge w:val="restart"/>
            <w:vAlign w:val="center"/>
          </w:tcPr>
          <w:p w:rsidR="007773E8" w:rsidRDefault="007773E8" w:rsidP="00A74E6D">
            <w:pPr>
              <w:tabs>
                <w:tab w:val="left" w:pos="1973"/>
              </w:tabs>
              <w:spacing w:after="0" w:line="240" w:lineRule="auto"/>
              <w:ind w:left="-31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AREA C ORGANIZZATIVA</w:t>
            </w:r>
          </w:p>
          <w:p w:rsidR="007773E8" w:rsidRDefault="007773E8" w:rsidP="00A74E6D">
            <w:pPr>
              <w:tabs>
                <w:tab w:val="left" w:pos="1973"/>
              </w:tabs>
              <w:spacing w:after="0" w:line="240" w:lineRule="auto"/>
              <w:ind w:left="-31"/>
              <w:jc w:val="center"/>
            </w:pPr>
            <w:r>
              <w:t>“Responsabilità assunte nel coordinamento organizzativo e didattico e nella formazione del personale”</w:t>
            </w:r>
          </w:p>
          <w:p w:rsidR="007773E8" w:rsidRDefault="007773E8" w:rsidP="00A74E6D">
            <w:pPr>
              <w:tabs>
                <w:tab w:val="left" w:pos="1663"/>
                <w:tab w:val="left" w:pos="1973"/>
              </w:tabs>
              <w:spacing w:after="0" w:line="240" w:lineRule="auto"/>
              <w:ind w:left="-31"/>
              <w:jc w:val="center"/>
            </w:pPr>
          </w:p>
        </w:tc>
        <w:tc>
          <w:tcPr>
            <w:tcW w:w="2047" w:type="dxa"/>
            <w:vMerge w:val="restart"/>
            <w:vAlign w:val="center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jc w:val="center"/>
            </w:pPr>
            <w:r>
              <w:rPr>
                <w:b/>
              </w:rPr>
              <w:t>C1</w:t>
            </w:r>
            <w:r>
              <w:t>. responsabilità assunte nel coordinamento organizzativo e didattico</w:t>
            </w:r>
          </w:p>
        </w:tc>
        <w:tc>
          <w:tcPr>
            <w:tcW w:w="2805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-14"/>
              <w:rPr>
                <w:b/>
              </w:rPr>
            </w:pPr>
            <w:r>
              <w:rPr>
                <w:b/>
              </w:rPr>
              <w:t>1a.</w:t>
            </w:r>
          </w:p>
          <w:p w:rsidR="007773E8" w:rsidRDefault="007773E8" w:rsidP="00A74E6D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Assunzione di incarichi di coordinamento (coordinatore di Classe, di Dipartimento, Referente di Laboratorio, Tutor ASL, Componente Comitato di Valutazione, etc. </w:t>
            </w:r>
          </w:p>
        </w:tc>
        <w:tc>
          <w:tcPr>
            <w:tcW w:w="2355" w:type="dxa"/>
          </w:tcPr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b/>
              </w:rPr>
              <w:t>1a.</w:t>
            </w:r>
          </w:p>
          <w:p w:rsidR="007773E8" w:rsidRDefault="007773E8" w:rsidP="00A74E6D">
            <w:pPr>
              <w:spacing w:after="0" w:line="240" w:lineRule="auto"/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x per ogni voce</w:t>
            </w:r>
            <w:r>
              <w:rPr>
                <w:b/>
              </w:rPr>
              <w:t xml:space="preserve"> X</w:t>
            </w:r>
          </w:p>
          <w:p w:rsidR="007773E8" w:rsidRDefault="007773E8" w:rsidP="00A74E6D">
            <w:pPr>
              <w:spacing w:after="0" w:line="240" w:lineRule="auto"/>
              <w:ind w:right="49"/>
              <w:jc w:val="right"/>
            </w:pPr>
            <w:r>
              <w:t xml:space="preserve">          </w:t>
            </w:r>
          </w:p>
          <w:p w:rsidR="007773E8" w:rsidRDefault="007773E8" w:rsidP="00A74E6D">
            <w:pPr>
              <w:spacing w:after="0" w:line="240" w:lineRule="auto"/>
              <w:ind w:right="49"/>
            </w:pPr>
          </w:p>
        </w:tc>
        <w:tc>
          <w:tcPr>
            <w:tcW w:w="2053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4"/>
            </w:pPr>
          </w:p>
        </w:tc>
        <w:tc>
          <w:tcPr>
            <w:tcW w:w="2042" w:type="dxa"/>
          </w:tcPr>
          <w:p w:rsidR="007773E8" w:rsidRDefault="007773E8" w:rsidP="00A74E6D">
            <w:pPr>
              <w:tabs>
                <w:tab w:val="left" w:pos="1663"/>
                <w:tab w:val="left" w:pos="1826"/>
              </w:tabs>
              <w:spacing w:after="0" w:line="240" w:lineRule="auto"/>
              <w:ind w:right="-109"/>
            </w:pPr>
          </w:p>
        </w:tc>
        <w:tc>
          <w:tcPr>
            <w:tcW w:w="2094" w:type="dxa"/>
            <w:gridSpan w:val="2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34" w:right="-32"/>
            </w:pPr>
            <w:r>
              <w:t>Relazione del docente e documentazione dell’attività</w:t>
            </w:r>
          </w:p>
        </w:tc>
      </w:tr>
      <w:tr w:rsidR="007773E8" w:rsidTr="00A74E6D">
        <w:trPr>
          <w:gridAfter w:val="1"/>
          <w:wAfter w:w="33" w:type="dxa"/>
        </w:trPr>
        <w:tc>
          <w:tcPr>
            <w:tcW w:w="2189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3"/>
              </w:tabs>
              <w:spacing w:after="0"/>
              <w:ind w:left="-31"/>
            </w:pPr>
          </w:p>
        </w:tc>
        <w:tc>
          <w:tcPr>
            <w:tcW w:w="2047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5" w:type="dxa"/>
          </w:tcPr>
          <w:p w:rsidR="007773E8" w:rsidRDefault="007773E8" w:rsidP="00A74E6D">
            <w:pPr>
              <w:spacing w:after="0" w:line="240" w:lineRule="auto"/>
              <w:ind w:left="-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1b. </w:t>
            </w:r>
          </w:p>
          <w:p w:rsidR="007773E8" w:rsidRDefault="007773E8" w:rsidP="00A74E6D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Assunzione di incarichi di responsabilità e complessità (partecipazione alla stesura PTOF, PDM, RAV, PON)</w:t>
            </w:r>
          </w:p>
        </w:tc>
        <w:tc>
          <w:tcPr>
            <w:tcW w:w="2355" w:type="dxa"/>
          </w:tcPr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b/>
              </w:rPr>
              <w:t xml:space="preserve">1b.     </w:t>
            </w:r>
          </w:p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sz w:val="20"/>
                <w:szCs w:val="20"/>
              </w:rPr>
              <w:t>Una X per ogni voce</w:t>
            </w:r>
            <w:r>
              <w:rPr>
                <w:b/>
              </w:rPr>
              <w:t xml:space="preserve"> X                  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49"/>
            </w:pPr>
          </w:p>
        </w:tc>
        <w:tc>
          <w:tcPr>
            <w:tcW w:w="2053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4"/>
            </w:pPr>
          </w:p>
        </w:tc>
        <w:tc>
          <w:tcPr>
            <w:tcW w:w="2042" w:type="dxa"/>
          </w:tcPr>
          <w:p w:rsidR="007773E8" w:rsidRDefault="007773E8" w:rsidP="00A74E6D">
            <w:pPr>
              <w:tabs>
                <w:tab w:val="left" w:pos="1663"/>
                <w:tab w:val="left" w:pos="1826"/>
              </w:tabs>
              <w:spacing w:after="0" w:line="240" w:lineRule="auto"/>
              <w:ind w:right="-109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34" w:right="-32"/>
            </w:pPr>
            <w:r>
              <w:t>Relazione del docente e documentazione dell’attività</w:t>
            </w:r>
          </w:p>
        </w:tc>
      </w:tr>
      <w:tr w:rsidR="007773E8" w:rsidTr="00A74E6D">
        <w:trPr>
          <w:gridAfter w:val="1"/>
          <w:wAfter w:w="33" w:type="dxa"/>
        </w:trPr>
        <w:tc>
          <w:tcPr>
            <w:tcW w:w="2189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3"/>
              </w:tabs>
              <w:spacing w:after="0"/>
              <w:ind w:left="-31"/>
            </w:pPr>
          </w:p>
        </w:tc>
        <w:tc>
          <w:tcPr>
            <w:tcW w:w="2047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5" w:type="dxa"/>
          </w:tcPr>
          <w:p w:rsidR="007773E8" w:rsidRDefault="007773E8" w:rsidP="00A74E6D">
            <w:pPr>
              <w:spacing w:after="0" w:line="240" w:lineRule="auto"/>
              <w:ind w:left="-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1c.</w:t>
            </w:r>
          </w:p>
          <w:p w:rsidR="007773E8" w:rsidRDefault="007773E8" w:rsidP="00A74E6D">
            <w:pPr>
              <w:spacing w:after="0" w:line="240" w:lineRule="auto"/>
              <w:ind w:left="-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collaborazione con il DS (1° collaboratore, 2° Collaboratore, Responsabile di Plesso, FS)</w:t>
            </w:r>
          </w:p>
        </w:tc>
        <w:tc>
          <w:tcPr>
            <w:tcW w:w="2355" w:type="dxa"/>
          </w:tcPr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b/>
              </w:rPr>
              <w:t>1c.</w:t>
            </w:r>
            <w:r>
              <w:t xml:space="preserve">                           </w:t>
            </w:r>
            <w:r>
              <w:rPr>
                <w:b/>
              </w:rPr>
              <w:t>X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49"/>
            </w:pPr>
          </w:p>
        </w:tc>
        <w:tc>
          <w:tcPr>
            <w:tcW w:w="2053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4"/>
            </w:pPr>
          </w:p>
        </w:tc>
        <w:tc>
          <w:tcPr>
            <w:tcW w:w="2042" w:type="dxa"/>
          </w:tcPr>
          <w:p w:rsidR="007773E8" w:rsidRDefault="007773E8" w:rsidP="00A74E6D">
            <w:pPr>
              <w:tabs>
                <w:tab w:val="left" w:pos="1663"/>
                <w:tab w:val="left" w:pos="1826"/>
              </w:tabs>
              <w:spacing w:after="0" w:line="240" w:lineRule="auto"/>
              <w:ind w:right="-109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34" w:right="-32"/>
            </w:pPr>
            <w:r>
              <w:t>Relazione del docente e documentazione dell’attività</w:t>
            </w:r>
          </w:p>
        </w:tc>
      </w:tr>
      <w:tr w:rsidR="007773E8" w:rsidTr="00A74E6D">
        <w:trPr>
          <w:gridAfter w:val="1"/>
          <w:wAfter w:w="33" w:type="dxa"/>
        </w:trPr>
        <w:tc>
          <w:tcPr>
            <w:tcW w:w="2189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3"/>
              </w:tabs>
              <w:spacing w:after="0"/>
              <w:ind w:left="-31"/>
            </w:pPr>
          </w:p>
        </w:tc>
        <w:tc>
          <w:tcPr>
            <w:tcW w:w="2047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5" w:type="dxa"/>
          </w:tcPr>
          <w:p w:rsidR="007773E8" w:rsidRDefault="007773E8" w:rsidP="00A74E6D">
            <w:pPr>
              <w:spacing w:after="0" w:line="240" w:lineRule="auto"/>
              <w:ind w:left="-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1d.</w:t>
            </w:r>
          </w:p>
          <w:p w:rsidR="007773E8" w:rsidRDefault="007773E8" w:rsidP="00A74E6D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Presenza in servizio  </w:t>
            </w:r>
          </w:p>
        </w:tc>
        <w:tc>
          <w:tcPr>
            <w:tcW w:w="2355" w:type="dxa"/>
          </w:tcPr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b/>
              </w:rPr>
              <w:t xml:space="preserve">1d.     </w:t>
            </w:r>
          </w:p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t xml:space="preserve">Dal 90% al 95%    </w:t>
            </w:r>
            <w:r>
              <w:rPr>
                <w:b/>
              </w:rPr>
              <w:t xml:space="preserve"> X</w:t>
            </w:r>
            <w:r>
              <w:t xml:space="preserve">          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49"/>
            </w:pPr>
            <w:r>
              <w:t xml:space="preserve">&gt;95%                    </w:t>
            </w:r>
            <w:r>
              <w:rPr>
                <w:b/>
              </w:rPr>
              <w:t>XX</w:t>
            </w:r>
          </w:p>
        </w:tc>
        <w:tc>
          <w:tcPr>
            <w:tcW w:w="2053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4"/>
            </w:pPr>
          </w:p>
        </w:tc>
        <w:tc>
          <w:tcPr>
            <w:tcW w:w="2042" w:type="dxa"/>
          </w:tcPr>
          <w:p w:rsidR="007773E8" w:rsidRDefault="007773E8" w:rsidP="00A74E6D">
            <w:pPr>
              <w:tabs>
                <w:tab w:val="left" w:pos="1663"/>
                <w:tab w:val="left" w:pos="1826"/>
              </w:tabs>
              <w:spacing w:after="0" w:line="240" w:lineRule="auto"/>
              <w:ind w:right="-109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34" w:right="-32"/>
            </w:pPr>
            <w:r>
              <w:t>Relazione del docente e documentazione dell’attività</w:t>
            </w:r>
          </w:p>
        </w:tc>
      </w:tr>
      <w:tr w:rsidR="007773E8" w:rsidTr="00A74E6D">
        <w:trPr>
          <w:gridAfter w:val="1"/>
          <w:wAfter w:w="33" w:type="dxa"/>
        </w:trPr>
        <w:tc>
          <w:tcPr>
            <w:tcW w:w="2189" w:type="dxa"/>
          </w:tcPr>
          <w:p w:rsidR="007773E8" w:rsidRDefault="007773E8" w:rsidP="00A74E6D">
            <w:pPr>
              <w:tabs>
                <w:tab w:val="left" w:pos="1663"/>
                <w:tab w:val="left" w:pos="1973"/>
              </w:tabs>
              <w:spacing w:after="0" w:line="240" w:lineRule="auto"/>
              <w:ind w:left="-31"/>
            </w:pPr>
          </w:p>
        </w:tc>
        <w:tc>
          <w:tcPr>
            <w:tcW w:w="2047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805" w:type="dxa"/>
          </w:tcPr>
          <w:p w:rsidR="007773E8" w:rsidRDefault="007773E8" w:rsidP="00A74E6D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1e.</w:t>
            </w:r>
            <w:r>
              <w:rPr>
                <w:sz w:val="20"/>
                <w:szCs w:val="20"/>
              </w:rPr>
              <w:t xml:space="preserve"> Accompagnatore viaggi d’istruzione</w:t>
            </w:r>
          </w:p>
        </w:tc>
        <w:tc>
          <w:tcPr>
            <w:tcW w:w="2355" w:type="dxa"/>
          </w:tcPr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b/>
              </w:rPr>
              <w:t>1e.                           X</w:t>
            </w:r>
          </w:p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</w:p>
        </w:tc>
        <w:tc>
          <w:tcPr>
            <w:tcW w:w="2053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4"/>
            </w:pPr>
          </w:p>
        </w:tc>
        <w:tc>
          <w:tcPr>
            <w:tcW w:w="2042" w:type="dxa"/>
          </w:tcPr>
          <w:p w:rsidR="007773E8" w:rsidRDefault="007773E8" w:rsidP="00A74E6D">
            <w:pPr>
              <w:tabs>
                <w:tab w:val="left" w:pos="1663"/>
                <w:tab w:val="left" w:pos="1826"/>
              </w:tabs>
              <w:spacing w:after="0" w:line="240" w:lineRule="auto"/>
              <w:ind w:right="-109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34" w:right="-32"/>
            </w:pPr>
          </w:p>
        </w:tc>
      </w:tr>
    </w:tbl>
    <w:p w:rsidR="00AC25C2" w:rsidRDefault="00AC25C2" w:rsidP="007773E8">
      <w:pPr>
        <w:spacing w:after="0" w:line="240" w:lineRule="auto"/>
        <w:ind w:left="709" w:right="458"/>
        <w:jc w:val="right"/>
      </w:pPr>
    </w:p>
    <w:p w:rsidR="00AC25C2" w:rsidRDefault="00AC25C2">
      <w:pPr>
        <w:spacing w:after="0" w:line="240" w:lineRule="auto"/>
      </w:pPr>
      <w:r>
        <w:br w:type="page"/>
      </w:r>
    </w:p>
    <w:p w:rsidR="007773E8" w:rsidRDefault="004401ED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 - Firma _______________________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  <w:gridCol w:w="2094"/>
      </w:tblGrid>
      <w:tr w:rsidR="007773E8" w:rsidTr="00A74E6D">
        <w:trPr>
          <w:jc w:val="center"/>
        </w:trPr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-11" w:righ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A74E6D">
            <w:pPr>
              <w:spacing w:after="0"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94" w:type="dxa"/>
            <w:vAlign w:val="center"/>
          </w:tcPr>
          <w:p w:rsidR="007773E8" w:rsidRDefault="007773E8" w:rsidP="00A74E6D">
            <w:pPr>
              <w:spacing w:after="0" w:line="240" w:lineRule="auto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A74E6D">
        <w:trPr>
          <w:jc w:val="center"/>
        </w:trPr>
        <w:tc>
          <w:tcPr>
            <w:tcW w:w="2061" w:type="dxa"/>
            <w:vMerge w:val="restart"/>
            <w:vAlign w:val="center"/>
          </w:tcPr>
          <w:p w:rsidR="007773E8" w:rsidRDefault="007773E8" w:rsidP="00A74E6D">
            <w:pPr>
              <w:spacing w:after="0" w:line="240" w:lineRule="auto"/>
              <w:ind w:left="14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AREA C ORGANIZZATIVA</w:t>
            </w:r>
          </w:p>
          <w:p w:rsidR="007773E8" w:rsidRDefault="007773E8" w:rsidP="00A74E6D">
            <w:pPr>
              <w:spacing w:after="0" w:line="240" w:lineRule="auto"/>
              <w:ind w:left="142"/>
              <w:jc w:val="center"/>
            </w:pPr>
            <w:r>
              <w:t>“Responsabilità assunte nel coordinamento organizzativo e didattico e nella formazione del personale”</w:t>
            </w:r>
          </w:p>
        </w:tc>
        <w:tc>
          <w:tcPr>
            <w:tcW w:w="2061" w:type="dxa"/>
            <w:vMerge w:val="restart"/>
            <w:vAlign w:val="center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jc w:val="center"/>
            </w:pPr>
            <w:r>
              <w:rPr>
                <w:b/>
              </w:rPr>
              <w:t>C2.</w:t>
            </w:r>
            <w:r>
              <w:t xml:space="preserve"> Responsabilità assunte nella formazione del personale</w:t>
            </w: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-11" w:right="13"/>
              <w:rPr>
                <w:b/>
              </w:rPr>
            </w:pPr>
            <w:r>
              <w:rPr>
                <w:b/>
              </w:rPr>
              <w:t>2a.</w:t>
            </w:r>
          </w:p>
          <w:p w:rsidR="007773E8" w:rsidRDefault="007773E8" w:rsidP="00A74E6D">
            <w:pPr>
              <w:spacing w:after="0" w:line="240" w:lineRule="auto"/>
              <w:ind w:left="-11" w:right="13"/>
              <w:rPr>
                <w:b/>
              </w:rPr>
            </w:pPr>
            <w:r>
              <w:t>tutor del docente neoassunto</w:t>
            </w: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1"/>
            </w:pPr>
            <w:r>
              <w:rPr>
                <w:b/>
              </w:rPr>
              <w:t>2 a</w:t>
            </w:r>
            <w:r>
              <w:t xml:space="preserve">                         </w:t>
            </w:r>
            <w:r>
              <w:rPr>
                <w:b/>
              </w:rPr>
              <w:t>X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1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-10"/>
            </w:pPr>
          </w:p>
        </w:tc>
        <w:tc>
          <w:tcPr>
            <w:tcW w:w="2094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0"/>
            </w:pPr>
            <w:r>
              <w:t>Relazione del docente e documentazione dell’attività</w:t>
            </w:r>
          </w:p>
        </w:tc>
      </w:tr>
      <w:tr w:rsidR="007773E8" w:rsidTr="00A74E6D">
        <w:trPr>
          <w:jc w:val="center"/>
        </w:trPr>
        <w:tc>
          <w:tcPr>
            <w:tcW w:w="2061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-11" w:right="13"/>
              <w:rPr>
                <w:b/>
              </w:rPr>
            </w:pPr>
            <w:r>
              <w:rPr>
                <w:b/>
              </w:rPr>
              <w:t>2b.</w:t>
            </w:r>
          </w:p>
          <w:p w:rsidR="007773E8" w:rsidRDefault="007773E8" w:rsidP="00A74E6D">
            <w:pPr>
              <w:spacing w:after="0" w:line="240" w:lineRule="auto"/>
              <w:ind w:left="-11" w:right="13"/>
            </w:pPr>
            <w:r>
              <w:t>Formatore in percorsi di formazione e aggiornamento del Personale della Scuola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-11" w:right="13"/>
            </w:pP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1"/>
            </w:pPr>
            <w:r>
              <w:rPr>
                <w:b/>
              </w:rPr>
              <w:t>2 b</w:t>
            </w:r>
            <w:r>
              <w:t xml:space="preserve">                        </w:t>
            </w:r>
            <w:r>
              <w:rPr>
                <w:b/>
              </w:rPr>
              <w:t>X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1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-10"/>
            </w:pPr>
          </w:p>
        </w:tc>
        <w:tc>
          <w:tcPr>
            <w:tcW w:w="2094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0"/>
            </w:pPr>
            <w:r>
              <w:t>Relazione del docente e documentazione dell’attività</w:t>
            </w:r>
          </w:p>
        </w:tc>
      </w:tr>
    </w:tbl>
    <w:p w:rsidR="007773E8" w:rsidRDefault="007773E8" w:rsidP="007773E8">
      <w:pPr>
        <w:tabs>
          <w:tab w:val="left" w:pos="1663"/>
        </w:tabs>
        <w:ind w:left="709" w:right="458"/>
      </w:pPr>
    </w:p>
    <w:p w:rsidR="000B7032" w:rsidRPr="000B7032" w:rsidRDefault="000B7032" w:rsidP="007773E8">
      <w:pPr>
        <w:ind w:left="709" w:right="458"/>
      </w:pPr>
    </w:p>
    <w:sectPr w:rsidR="000B7032" w:rsidRPr="000B7032" w:rsidSect="007773E8">
      <w:headerReference w:type="default" r:id="rId9"/>
      <w:footerReference w:type="default" r:id="rId10"/>
      <w:pgSz w:w="16838" w:h="11906" w:orient="landscape"/>
      <w:pgMar w:top="1134" w:right="1021" w:bottom="1134" w:left="3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99" w:rsidRDefault="00226E99" w:rsidP="00D348DA">
      <w:r>
        <w:separator/>
      </w:r>
    </w:p>
  </w:endnote>
  <w:endnote w:type="continuationSeparator" w:id="0">
    <w:p w:rsidR="00226E99" w:rsidRDefault="00226E99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>
    <w:pPr>
      <w:rPr>
        <w:sz w:val="6"/>
      </w:rPr>
    </w:pPr>
  </w:p>
  <w:p w:rsidR="0093338B" w:rsidRPr="00214B7C" w:rsidRDefault="0093338B" w:rsidP="00214B7C">
    <w:pPr>
      <w:pStyle w:val="Pidipagina"/>
      <w:jc w:val="center"/>
      <w:rPr>
        <w:i/>
        <w:sz w:val="18"/>
        <w:szCs w:val="8"/>
      </w:rPr>
    </w:pPr>
    <w:r>
      <w:rPr>
        <w:i/>
        <w:sz w:val="18"/>
        <w:szCs w:val="8"/>
      </w:rPr>
      <w:t xml:space="preserve">pagina </w:t>
    </w:r>
    <w:r w:rsidRPr="00214B7C">
      <w:rPr>
        <w:i/>
        <w:sz w:val="18"/>
        <w:szCs w:val="8"/>
      </w:rPr>
      <w:fldChar w:fldCharType="begin"/>
    </w:r>
    <w:r w:rsidRPr="00214B7C">
      <w:rPr>
        <w:i/>
        <w:sz w:val="18"/>
        <w:szCs w:val="8"/>
      </w:rPr>
      <w:instrText>PAGE   \* MERGEFORMAT</w:instrText>
    </w:r>
    <w:r w:rsidRPr="00214B7C">
      <w:rPr>
        <w:i/>
        <w:sz w:val="18"/>
        <w:szCs w:val="8"/>
      </w:rPr>
      <w:fldChar w:fldCharType="separate"/>
    </w:r>
    <w:r w:rsidR="00E066B7">
      <w:rPr>
        <w:i/>
        <w:noProof/>
        <w:sz w:val="18"/>
        <w:szCs w:val="8"/>
      </w:rPr>
      <w:t>2</w:t>
    </w:r>
    <w:r w:rsidRPr="00214B7C">
      <w:rPr>
        <w:i/>
        <w:sz w:val="1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99" w:rsidRDefault="00226E99" w:rsidP="00D348DA">
      <w:r>
        <w:separator/>
      </w:r>
    </w:p>
  </w:footnote>
  <w:footnote w:type="continuationSeparator" w:id="0">
    <w:p w:rsidR="00226E99" w:rsidRDefault="00226E99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Pr="001C7A85" w:rsidRDefault="0093338B" w:rsidP="001C7A85">
    <w:pPr>
      <w:pStyle w:val="Intestazione"/>
      <w:jc w:val="center"/>
    </w:pPr>
    <w:r>
      <w:rPr>
        <w:noProof/>
      </w:rPr>
      <w:drawing>
        <wp:inline distT="0" distB="0" distL="0" distR="0" wp14:anchorId="752207A1" wp14:editId="358B925E">
          <wp:extent cx="5442508" cy="866897"/>
          <wp:effectExtent l="0" t="0" r="635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logo_intesta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059" cy="8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C57"/>
    <w:multiLevelType w:val="hybridMultilevel"/>
    <w:tmpl w:val="F0B0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4C02"/>
    <w:multiLevelType w:val="multilevel"/>
    <w:tmpl w:val="77628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50815"/>
    <w:multiLevelType w:val="hybridMultilevel"/>
    <w:tmpl w:val="6686A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92EE8"/>
    <w:multiLevelType w:val="hybridMultilevel"/>
    <w:tmpl w:val="8398C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C609D"/>
    <w:multiLevelType w:val="multilevel"/>
    <w:tmpl w:val="79FE9BB4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DD62516"/>
    <w:multiLevelType w:val="hybridMultilevel"/>
    <w:tmpl w:val="F04AC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83317"/>
    <w:multiLevelType w:val="hybridMultilevel"/>
    <w:tmpl w:val="5A7E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DE9"/>
    <w:multiLevelType w:val="hybridMultilevel"/>
    <w:tmpl w:val="37EE2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82D557B"/>
    <w:multiLevelType w:val="hybridMultilevel"/>
    <w:tmpl w:val="27E87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90A00"/>
    <w:multiLevelType w:val="hybridMultilevel"/>
    <w:tmpl w:val="A2B6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965BC"/>
    <w:multiLevelType w:val="hybridMultilevel"/>
    <w:tmpl w:val="5FB04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B1790"/>
    <w:multiLevelType w:val="multilevel"/>
    <w:tmpl w:val="47B2DF1E"/>
    <w:lvl w:ilvl="0">
      <w:start w:val="1"/>
      <w:numFmt w:val="bullet"/>
      <w:lvlText w:val="●"/>
      <w:lvlJc w:val="left"/>
      <w:pPr>
        <w:ind w:left="7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7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C25E7"/>
    <w:multiLevelType w:val="hybridMultilevel"/>
    <w:tmpl w:val="AA806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D07B8"/>
    <w:multiLevelType w:val="multilevel"/>
    <w:tmpl w:val="A83CA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01237AC"/>
    <w:multiLevelType w:val="hybridMultilevel"/>
    <w:tmpl w:val="0DF4C330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0">
    <w:nsid w:val="768C3660"/>
    <w:multiLevelType w:val="hybridMultilevel"/>
    <w:tmpl w:val="701EA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F3E5C"/>
    <w:multiLevelType w:val="hybridMultilevel"/>
    <w:tmpl w:val="3CE8F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17"/>
  </w:num>
  <w:num w:numId="13">
    <w:abstractNumId w:val="13"/>
  </w:num>
  <w:num w:numId="14">
    <w:abstractNumId w:val="0"/>
  </w:num>
  <w:num w:numId="15">
    <w:abstractNumId w:val="4"/>
  </w:num>
  <w:num w:numId="16">
    <w:abstractNumId w:val="20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15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E8"/>
    <w:rsid w:val="00002E66"/>
    <w:rsid w:val="0001607F"/>
    <w:rsid w:val="000171FC"/>
    <w:rsid w:val="00023737"/>
    <w:rsid w:val="00032212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B7032"/>
    <w:rsid w:val="000C16BE"/>
    <w:rsid w:val="001150BE"/>
    <w:rsid w:val="0012092F"/>
    <w:rsid w:val="00123033"/>
    <w:rsid w:val="00136322"/>
    <w:rsid w:val="00142F61"/>
    <w:rsid w:val="001514F8"/>
    <w:rsid w:val="0016142B"/>
    <w:rsid w:val="001772C0"/>
    <w:rsid w:val="00180F71"/>
    <w:rsid w:val="0019211D"/>
    <w:rsid w:val="001C3BDF"/>
    <w:rsid w:val="001C46AE"/>
    <w:rsid w:val="001C7A85"/>
    <w:rsid w:val="001D19A2"/>
    <w:rsid w:val="001D480E"/>
    <w:rsid w:val="002032F0"/>
    <w:rsid w:val="00214B7C"/>
    <w:rsid w:val="002239A9"/>
    <w:rsid w:val="00226E99"/>
    <w:rsid w:val="0023550B"/>
    <w:rsid w:val="00253857"/>
    <w:rsid w:val="0025468B"/>
    <w:rsid w:val="0026572C"/>
    <w:rsid w:val="00280B0E"/>
    <w:rsid w:val="0028619D"/>
    <w:rsid w:val="0029407E"/>
    <w:rsid w:val="002961F8"/>
    <w:rsid w:val="002A11E4"/>
    <w:rsid w:val="002B1CDE"/>
    <w:rsid w:val="002C3F37"/>
    <w:rsid w:val="002C6E35"/>
    <w:rsid w:val="002E37AD"/>
    <w:rsid w:val="002E4FF1"/>
    <w:rsid w:val="002E5072"/>
    <w:rsid w:val="002F1570"/>
    <w:rsid w:val="002F2F9A"/>
    <w:rsid w:val="00303332"/>
    <w:rsid w:val="00321B4A"/>
    <w:rsid w:val="00330E70"/>
    <w:rsid w:val="00333CD4"/>
    <w:rsid w:val="0034666E"/>
    <w:rsid w:val="00353F94"/>
    <w:rsid w:val="003567AB"/>
    <w:rsid w:val="00362D03"/>
    <w:rsid w:val="003654E0"/>
    <w:rsid w:val="00366C0F"/>
    <w:rsid w:val="0037037D"/>
    <w:rsid w:val="003719C6"/>
    <w:rsid w:val="00373A2A"/>
    <w:rsid w:val="00375243"/>
    <w:rsid w:val="00375396"/>
    <w:rsid w:val="00376313"/>
    <w:rsid w:val="003809E7"/>
    <w:rsid w:val="003B041A"/>
    <w:rsid w:val="003B6633"/>
    <w:rsid w:val="003D205A"/>
    <w:rsid w:val="003E2389"/>
    <w:rsid w:val="003F3A0C"/>
    <w:rsid w:val="003F3E11"/>
    <w:rsid w:val="003F4D98"/>
    <w:rsid w:val="00400D95"/>
    <w:rsid w:val="00403C2E"/>
    <w:rsid w:val="004048B9"/>
    <w:rsid w:val="004150AF"/>
    <w:rsid w:val="004401ED"/>
    <w:rsid w:val="00441ACC"/>
    <w:rsid w:val="00473BCC"/>
    <w:rsid w:val="004804DC"/>
    <w:rsid w:val="004954B1"/>
    <w:rsid w:val="00495A48"/>
    <w:rsid w:val="004A407C"/>
    <w:rsid w:val="004C284F"/>
    <w:rsid w:val="004C4682"/>
    <w:rsid w:val="004C5026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91FDE"/>
    <w:rsid w:val="005A1DBB"/>
    <w:rsid w:val="005A284D"/>
    <w:rsid w:val="005A7417"/>
    <w:rsid w:val="005E0C9E"/>
    <w:rsid w:val="005E721C"/>
    <w:rsid w:val="005E75EC"/>
    <w:rsid w:val="005F5A54"/>
    <w:rsid w:val="005F5B4C"/>
    <w:rsid w:val="00615D27"/>
    <w:rsid w:val="0064106F"/>
    <w:rsid w:val="00656BA5"/>
    <w:rsid w:val="00657109"/>
    <w:rsid w:val="00673CFB"/>
    <w:rsid w:val="00694F3F"/>
    <w:rsid w:val="006A6FF5"/>
    <w:rsid w:val="006B0CAA"/>
    <w:rsid w:val="006B306B"/>
    <w:rsid w:val="006B31FC"/>
    <w:rsid w:val="006D588A"/>
    <w:rsid w:val="006F427D"/>
    <w:rsid w:val="006F48D0"/>
    <w:rsid w:val="006F5C1B"/>
    <w:rsid w:val="0071611E"/>
    <w:rsid w:val="00726C04"/>
    <w:rsid w:val="00727A8B"/>
    <w:rsid w:val="00735E0C"/>
    <w:rsid w:val="00751792"/>
    <w:rsid w:val="00774E90"/>
    <w:rsid w:val="007773E8"/>
    <w:rsid w:val="00784B1C"/>
    <w:rsid w:val="00797B81"/>
    <w:rsid w:val="007A2575"/>
    <w:rsid w:val="007A553F"/>
    <w:rsid w:val="007B38CB"/>
    <w:rsid w:val="007C5B35"/>
    <w:rsid w:val="007C5B73"/>
    <w:rsid w:val="007D288E"/>
    <w:rsid w:val="007D4348"/>
    <w:rsid w:val="007D62F6"/>
    <w:rsid w:val="007E2596"/>
    <w:rsid w:val="0080095C"/>
    <w:rsid w:val="00812F80"/>
    <w:rsid w:val="008263A2"/>
    <w:rsid w:val="008448B1"/>
    <w:rsid w:val="0086432B"/>
    <w:rsid w:val="0087005F"/>
    <w:rsid w:val="00872204"/>
    <w:rsid w:val="00885B00"/>
    <w:rsid w:val="00886109"/>
    <w:rsid w:val="00886FDA"/>
    <w:rsid w:val="00893027"/>
    <w:rsid w:val="008A6987"/>
    <w:rsid w:val="008D0453"/>
    <w:rsid w:val="008E38FE"/>
    <w:rsid w:val="008F0055"/>
    <w:rsid w:val="008F2F1B"/>
    <w:rsid w:val="008F4766"/>
    <w:rsid w:val="008F6FCA"/>
    <w:rsid w:val="008F7103"/>
    <w:rsid w:val="00900309"/>
    <w:rsid w:val="009048C4"/>
    <w:rsid w:val="00904E1C"/>
    <w:rsid w:val="00910AE1"/>
    <w:rsid w:val="00915BC2"/>
    <w:rsid w:val="0093338B"/>
    <w:rsid w:val="00935F48"/>
    <w:rsid w:val="009458A4"/>
    <w:rsid w:val="00954C24"/>
    <w:rsid w:val="00967927"/>
    <w:rsid w:val="009715F8"/>
    <w:rsid w:val="00971CC7"/>
    <w:rsid w:val="00972CC8"/>
    <w:rsid w:val="00980C9A"/>
    <w:rsid w:val="00981EE9"/>
    <w:rsid w:val="00993DB4"/>
    <w:rsid w:val="00997250"/>
    <w:rsid w:val="009B2B2C"/>
    <w:rsid w:val="009C29D4"/>
    <w:rsid w:val="009D5A20"/>
    <w:rsid w:val="009E4020"/>
    <w:rsid w:val="009E48C0"/>
    <w:rsid w:val="009E73A6"/>
    <w:rsid w:val="009F4756"/>
    <w:rsid w:val="00A0552C"/>
    <w:rsid w:val="00A05A95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66711"/>
    <w:rsid w:val="00A70FA8"/>
    <w:rsid w:val="00A74E6D"/>
    <w:rsid w:val="00A8070E"/>
    <w:rsid w:val="00A823DE"/>
    <w:rsid w:val="00A96490"/>
    <w:rsid w:val="00AA3CB4"/>
    <w:rsid w:val="00AB36D2"/>
    <w:rsid w:val="00AB5FBD"/>
    <w:rsid w:val="00AC25C2"/>
    <w:rsid w:val="00AC6FFE"/>
    <w:rsid w:val="00AC71FA"/>
    <w:rsid w:val="00AD5D1F"/>
    <w:rsid w:val="00AE3BB7"/>
    <w:rsid w:val="00B012CB"/>
    <w:rsid w:val="00B02D46"/>
    <w:rsid w:val="00B02F9A"/>
    <w:rsid w:val="00B10B35"/>
    <w:rsid w:val="00B21D64"/>
    <w:rsid w:val="00B358E5"/>
    <w:rsid w:val="00B36793"/>
    <w:rsid w:val="00B37730"/>
    <w:rsid w:val="00B410D4"/>
    <w:rsid w:val="00B4136D"/>
    <w:rsid w:val="00B43F91"/>
    <w:rsid w:val="00B54E1F"/>
    <w:rsid w:val="00B54F1B"/>
    <w:rsid w:val="00B64E38"/>
    <w:rsid w:val="00B652AE"/>
    <w:rsid w:val="00B90649"/>
    <w:rsid w:val="00B91A64"/>
    <w:rsid w:val="00BC64DB"/>
    <w:rsid w:val="00BD7ED7"/>
    <w:rsid w:val="00BE01DC"/>
    <w:rsid w:val="00BE0C5C"/>
    <w:rsid w:val="00BE7D39"/>
    <w:rsid w:val="00BF00AF"/>
    <w:rsid w:val="00BF736A"/>
    <w:rsid w:val="00C010CC"/>
    <w:rsid w:val="00C11803"/>
    <w:rsid w:val="00C42CF1"/>
    <w:rsid w:val="00C636C1"/>
    <w:rsid w:val="00C64B44"/>
    <w:rsid w:val="00C66887"/>
    <w:rsid w:val="00C72647"/>
    <w:rsid w:val="00C7726A"/>
    <w:rsid w:val="00C8579E"/>
    <w:rsid w:val="00C925F8"/>
    <w:rsid w:val="00C955A7"/>
    <w:rsid w:val="00CA27BE"/>
    <w:rsid w:val="00CB1735"/>
    <w:rsid w:val="00CB3238"/>
    <w:rsid w:val="00CC46F6"/>
    <w:rsid w:val="00CD1E83"/>
    <w:rsid w:val="00CD58FA"/>
    <w:rsid w:val="00CF4921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0CD5"/>
    <w:rsid w:val="00D75FEB"/>
    <w:rsid w:val="00D8395D"/>
    <w:rsid w:val="00D84A2B"/>
    <w:rsid w:val="00DC73D9"/>
    <w:rsid w:val="00DD0DE1"/>
    <w:rsid w:val="00DD1812"/>
    <w:rsid w:val="00DE330C"/>
    <w:rsid w:val="00DE71ED"/>
    <w:rsid w:val="00DF41BE"/>
    <w:rsid w:val="00E03BE0"/>
    <w:rsid w:val="00E066B7"/>
    <w:rsid w:val="00E17EF2"/>
    <w:rsid w:val="00E21FE6"/>
    <w:rsid w:val="00E22379"/>
    <w:rsid w:val="00E31044"/>
    <w:rsid w:val="00E32852"/>
    <w:rsid w:val="00E40573"/>
    <w:rsid w:val="00E520D2"/>
    <w:rsid w:val="00E525EA"/>
    <w:rsid w:val="00E8369E"/>
    <w:rsid w:val="00E90371"/>
    <w:rsid w:val="00E97521"/>
    <w:rsid w:val="00EB237B"/>
    <w:rsid w:val="00EB6374"/>
    <w:rsid w:val="00EC21D1"/>
    <w:rsid w:val="00EC6D2A"/>
    <w:rsid w:val="00ED2278"/>
    <w:rsid w:val="00ED788F"/>
    <w:rsid w:val="00EE58C3"/>
    <w:rsid w:val="00EE7C93"/>
    <w:rsid w:val="00EF43C3"/>
    <w:rsid w:val="00EF4ACB"/>
    <w:rsid w:val="00F038E6"/>
    <w:rsid w:val="00F76FEA"/>
    <w:rsid w:val="00F917D5"/>
    <w:rsid w:val="00F97E26"/>
    <w:rsid w:val="00FA0626"/>
    <w:rsid w:val="00FA36E9"/>
    <w:rsid w:val="00FC5F41"/>
    <w:rsid w:val="00FD2A79"/>
    <w:rsid w:val="00FD75F9"/>
    <w:rsid w:val="00FE3E1D"/>
    <w:rsid w:val="00FE58E3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Bottom of Form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773E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B7C"/>
    <w:rPr>
      <w:sz w:val="24"/>
      <w:szCs w:val="2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14B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214B7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Bottom of Form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773E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B7C"/>
    <w:rPr>
      <w:sz w:val="24"/>
      <w:szCs w:val="2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14B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214B7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\Desktop\Medi_carta_intestata_2020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10FA-C352-446B-8A1B-839F64F2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Medi_carta_intestata_2020_2</Template>
  <TotalTime>25</TotalTime>
  <Pages>9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 IIS Medi</dc:creator>
  <cp:lastModifiedBy>Vicepreside</cp:lastModifiedBy>
  <cp:revision>6</cp:revision>
  <cp:lastPrinted>2020-04-29T05:55:00Z</cp:lastPrinted>
  <dcterms:created xsi:type="dcterms:W3CDTF">2021-07-09T12:37:00Z</dcterms:created>
  <dcterms:modified xsi:type="dcterms:W3CDTF">2022-06-13T09:41:00Z</dcterms:modified>
</cp:coreProperties>
</file>