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B" w:rsidRDefault="0020016B" w:rsidP="0017077C">
      <w:pPr>
        <w:jc w:val="center"/>
        <w:rPr>
          <w:b/>
        </w:rPr>
      </w:pPr>
    </w:p>
    <w:p w:rsidR="0017077C" w:rsidRPr="0017077C" w:rsidRDefault="0017077C" w:rsidP="0017077C">
      <w:pPr>
        <w:jc w:val="center"/>
        <w:rPr>
          <w:b/>
        </w:rPr>
      </w:pPr>
      <w:r w:rsidRPr="0017077C">
        <w:rPr>
          <w:b/>
        </w:rPr>
        <w:t>ALLEGATO</w:t>
      </w:r>
      <w:r w:rsidR="00375144">
        <w:rPr>
          <w:b/>
        </w:rPr>
        <w:t xml:space="preserve"> A</w:t>
      </w:r>
    </w:p>
    <w:p w:rsidR="0017077C" w:rsidRDefault="0020016B" w:rsidP="00200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Prot.n.</w:t>
      </w:r>
    </w:p>
    <w:p w:rsidR="006B3CFB" w:rsidRPr="002920FE" w:rsidRDefault="00375144" w:rsidP="0020016B">
      <w:pPr>
        <w:spacing w:line="36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="0020016B">
        <w:rPr>
          <w:sz w:val="20"/>
          <w:szCs w:val="20"/>
        </w:rPr>
        <w:t>g</w:t>
      </w:r>
      <w:r>
        <w:rPr>
          <w:sz w:val="20"/>
          <w:szCs w:val="20"/>
        </w:rPr>
        <w:t>enitore</w:t>
      </w:r>
      <w:r w:rsidR="006B3CFB" w:rsidRPr="002920FE">
        <w:rPr>
          <w:sz w:val="20"/>
          <w:szCs w:val="20"/>
        </w:rPr>
        <w:t xml:space="preserve"> dell’</w:t>
      </w:r>
      <w:r w:rsidR="0020016B">
        <w:rPr>
          <w:sz w:val="20"/>
          <w:szCs w:val="20"/>
        </w:rPr>
        <w:t>a</w:t>
      </w:r>
      <w:r w:rsidR="006B3CFB" w:rsidRPr="002920FE">
        <w:rPr>
          <w:sz w:val="20"/>
          <w:szCs w:val="20"/>
        </w:rPr>
        <w:t>lunno/a</w:t>
      </w:r>
    </w:p>
    <w:p w:rsidR="006B3CFB" w:rsidRPr="002920FE" w:rsidRDefault="006B3CFB" w:rsidP="0020016B">
      <w:pPr>
        <w:spacing w:line="360" w:lineRule="auto"/>
        <w:ind w:left="4820"/>
        <w:rPr>
          <w:sz w:val="20"/>
          <w:szCs w:val="20"/>
        </w:rPr>
      </w:pPr>
      <w:r w:rsidRPr="002920FE">
        <w:rPr>
          <w:sz w:val="20"/>
          <w:szCs w:val="20"/>
        </w:rPr>
        <w:t>_______________________</w:t>
      </w:r>
    </w:p>
    <w:p w:rsidR="006B3CFB" w:rsidRPr="002920FE" w:rsidRDefault="006B3CFB" w:rsidP="0020016B">
      <w:pPr>
        <w:spacing w:line="360" w:lineRule="auto"/>
        <w:ind w:left="4820"/>
        <w:rPr>
          <w:sz w:val="20"/>
          <w:szCs w:val="20"/>
        </w:rPr>
      </w:pPr>
      <w:r w:rsidRPr="002920FE">
        <w:rPr>
          <w:sz w:val="20"/>
          <w:szCs w:val="20"/>
        </w:rPr>
        <w:t xml:space="preserve">Classe ____ </w:t>
      </w:r>
      <w:r w:rsidR="0020016B">
        <w:rPr>
          <w:sz w:val="20"/>
          <w:szCs w:val="20"/>
        </w:rPr>
        <w:t>s</w:t>
      </w:r>
      <w:r w:rsidRPr="002920FE">
        <w:rPr>
          <w:sz w:val="20"/>
          <w:szCs w:val="20"/>
        </w:rPr>
        <w:t>ez</w:t>
      </w:r>
      <w:r w:rsidR="0020016B">
        <w:rPr>
          <w:sz w:val="20"/>
          <w:szCs w:val="20"/>
        </w:rPr>
        <w:t xml:space="preserve">ione </w:t>
      </w:r>
      <w:r w:rsidRPr="002920FE">
        <w:rPr>
          <w:sz w:val="20"/>
          <w:szCs w:val="20"/>
        </w:rPr>
        <w:t xml:space="preserve">____ </w:t>
      </w:r>
      <w:r w:rsidR="0020016B">
        <w:rPr>
          <w:sz w:val="20"/>
          <w:szCs w:val="20"/>
        </w:rPr>
        <w:t xml:space="preserve">indirizzo </w:t>
      </w:r>
      <w:r w:rsidRPr="002920FE">
        <w:rPr>
          <w:sz w:val="20"/>
          <w:szCs w:val="20"/>
        </w:rPr>
        <w:t>____________</w:t>
      </w:r>
    </w:p>
    <w:p w:rsidR="006B3CFB" w:rsidRDefault="006B3CFB" w:rsidP="006B3CFB">
      <w:pPr>
        <w:spacing w:line="360" w:lineRule="auto"/>
        <w:rPr>
          <w:sz w:val="22"/>
          <w:szCs w:val="22"/>
        </w:rPr>
      </w:pPr>
    </w:p>
    <w:p w:rsidR="002B6BB2" w:rsidRDefault="002B6BB2" w:rsidP="006B3C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Oggetto: comunicazioni valutazioni positive di alunno con giudizio sospeso.</w:t>
      </w:r>
    </w:p>
    <w:p w:rsidR="002B6BB2" w:rsidRDefault="002B6BB2" w:rsidP="00386584">
      <w:pPr>
        <w:jc w:val="both"/>
        <w:rPr>
          <w:sz w:val="20"/>
          <w:szCs w:val="20"/>
        </w:rPr>
      </w:pPr>
    </w:p>
    <w:p w:rsidR="006B3CFB" w:rsidRDefault="0017077C" w:rsidP="002B6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B3CFB" w:rsidRPr="002920FE">
        <w:rPr>
          <w:sz w:val="20"/>
          <w:szCs w:val="20"/>
        </w:rPr>
        <w:t>i c</w:t>
      </w:r>
      <w:r>
        <w:rPr>
          <w:sz w:val="20"/>
          <w:szCs w:val="20"/>
        </w:rPr>
        <w:t xml:space="preserve">omunica che </w:t>
      </w:r>
      <w:r w:rsidR="006B3CFB" w:rsidRPr="002920FE">
        <w:rPr>
          <w:sz w:val="20"/>
          <w:szCs w:val="20"/>
        </w:rPr>
        <w:t>l’</w:t>
      </w:r>
      <w:r w:rsidR="0020016B">
        <w:rPr>
          <w:sz w:val="20"/>
          <w:szCs w:val="20"/>
        </w:rPr>
        <w:t>a</w:t>
      </w:r>
      <w:r w:rsidR="006B3CFB" w:rsidRPr="002920FE">
        <w:rPr>
          <w:sz w:val="20"/>
          <w:szCs w:val="20"/>
        </w:rPr>
        <w:t xml:space="preserve">lunno/a </w:t>
      </w:r>
      <w:r>
        <w:rPr>
          <w:sz w:val="20"/>
          <w:szCs w:val="20"/>
        </w:rPr>
        <w:t>___________________________</w:t>
      </w:r>
      <w:r w:rsidR="006B3CFB" w:rsidRPr="002920FE">
        <w:rPr>
          <w:sz w:val="20"/>
          <w:szCs w:val="20"/>
        </w:rPr>
        <w:t xml:space="preserve"> ha riportato</w:t>
      </w:r>
      <w:r w:rsidR="00375144">
        <w:rPr>
          <w:sz w:val="20"/>
          <w:szCs w:val="20"/>
        </w:rPr>
        <w:t xml:space="preserve"> nelle restanti</w:t>
      </w:r>
      <w:r>
        <w:rPr>
          <w:sz w:val="20"/>
          <w:szCs w:val="20"/>
        </w:rPr>
        <w:t xml:space="preserve"> discipline</w:t>
      </w:r>
      <w:r w:rsidR="00375144">
        <w:rPr>
          <w:sz w:val="20"/>
          <w:szCs w:val="20"/>
        </w:rPr>
        <w:t xml:space="preserve"> sottoelencate</w:t>
      </w:r>
      <w:r>
        <w:rPr>
          <w:sz w:val="20"/>
          <w:szCs w:val="20"/>
        </w:rPr>
        <w:t xml:space="preserve"> </w:t>
      </w:r>
      <w:r w:rsidR="00375144">
        <w:rPr>
          <w:sz w:val="20"/>
          <w:szCs w:val="20"/>
        </w:rPr>
        <w:t>la seguente valutazione positiva:</w:t>
      </w:r>
      <w:r>
        <w:rPr>
          <w:sz w:val="20"/>
          <w:szCs w:val="20"/>
        </w:rPr>
        <w:t xml:space="preserve"> </w:t>
      </w:r>
    </w:p>
    <w:p w:rsidR="0017077C" w:rsidRPr="002920FE" w:rsidRDefault="0017077C" w:rsidP="00386584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943"/>
      </w:tblGrid>
      <w:tr w:rsidR="006B3CFB" w:rsidTr="002B6BB2">
        <w:trPr>
          <w:jc w:val="center"/>
        </w:trPr>
        <w:tc>
          <w:tcPr>
            <w:tcW w:w="3685" w:type="dxa"/>
          </w:tcPr>
          <w:p w:rsidR="006B3CFB" w:rsidRPr="00386584" w:rsidRDefault="006B3CFB" w:rsidP="006B3CFB">
            <w:pPr>
              <w:jc w:val="center"/>
              <w:rPr>
                <w:b/>
                <w:sz w:val="20"/>
                <w:szCs w:val="20"/>
              </w:rPr>
            </w:pPr>
            <w:r w:rsidRPr="00386584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943" w:type="dxa"/>
          </w:tcPr>
          <w:p w:rsidR="006B3CFB" w:rsidRPr="00386584" w:rsidRDefault="006B3CFB" w:rsidP="006B3CFB">
            <w:pPr>
              <w:jc w:val="center"/>
              <w:rPr>
                <w:b/>
                <w:sz w:val="20"/>
                <w:szCs w:val="20"/>
              </w:rPr>
            </w:pPr>
            <w:r w:rsidRPr="00386584">
              <w:rPr>
                <w:b/>
                <w:sz w:val="20"/>
                <w:szCs w:val="20"/>
              </w:rPr>
              <w:t>VOTO</w:t>
            </w: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5769A8" w:rsidTr="002B6BB2">
        <w:trPr>
          <w:jc w:val="center"/>
        </w:trPr>
        <w:tc>
          <w:tcPr>
            <w:tcW w:w="3685" w:type="dxa"/>
            <w:vAlign w:val="center"/>
          </w:tcPr>
          <w:p w:rsidR="005769A8" w:rsidRPr="00386584" w:rsidRDefault="005769A8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769A8" w:rsidRPr="00386584" w:rsidRDefault="005769A8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8F576F" w:rsidTr="002B6BB2">
        <w:trPr>
          <w:jc w:val="center"/>
        </w:trPr>
        <w:tc>
          <w:tcPr>
            <w:tcW w:w="3685" w:type="dxa"/>
            <w:vAlign w:val="center"/>
          </w:tcPr>
          <w:p w:rsidR="008F576F" w:rsidRPr="00386584" w:rsidRDefault="008F576F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8F576F" w:rsidRPr="00386584" w:rsidRDefault="008F576F" w:rsidP="002B6B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3CFB" w:rsidRDefault="006B3CFB" w:rsidP="006B3CFB">
      <w:pPr>
        <w:rPr>
          <w:sz w:val="22"/>
          <w:szCs w:val="22"/>
        </w:rPr>
      </w:pPr>
    </w:p>
    <w:p w:rsidR="00386584" w:rsidRDefault="00386584" w:rsidP="00386584">
      <w:pPr>
        <w:jc w:val="both"/>
        <w:rPr>
          <w:sz w:val="20"/>
          <w:szCs w:val="20"/>
        </w:rPr>
      </w:pPr>
    </w:p>
    <w:p w:rsidR="00386584" w:rsidRPr="00386584" w:rsidRDefault="00386584" w:rsidP="00386584">
      <w:pPr>
        <w:jc w:val="both"/>
        <w:rPr>
          <w:sz w:val="20"/>
          <w:szCs w:val="20"/>
        </w:rPr>
      </w:pPr>
    </w:p>
    <w:p w:rsidR="00386584" w:rsidRDefault="00586B79" w:rsidP="006B3C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6584">
        <w:rPr>
          <w:sz w:val="22"/>
          <w:szCs w:val="22"/>
        </w:rPr>
        <w:t xml:space="preserve">Barcellona P.G.  </w:t>
      </w:r>
      <w:r w:rsidR="0017077C">
        <w:rPr>
          <w:sz w:val="22"/>
          <w:szCs w:val="22"/>
        </w:rPr>
        <w:t>_________________</w:t>
      </w:r>
      <w:r w:rsidR="00386584">
        <w:rPr>
          <w:sz w:val="22"/>
          <w:szCs w:val="22"/>
        </w:rPr>
        <w:t xml:space="preserve">                         </w:t>
      </w:r>
    </w:p>
    <w:p w:rsidR="0017077C" w:rsidRDefault="0017077C" w:rsidP="00386584">
      <w:pPr>
        <w:jc w:val="center"/>
        <w:rPr>
          <w:sz w:val="22"/>
          <w:szCs w:val="22"/>
        </w:rPr>
      </w:pPr>
    </w:p>
    <w:p w:rsidR="0017077C" w:rsidRDefault="0017077C" w:rsidP="002B6BB2">
      <w:pPr>
        <w:rPr>
          <w:sz w:val="22"/>
          <w:szCs w:val="22"/>
        </w:rPr>
      </w:pPr>
    </w:p>
    <w:p w:rsidR="00375144" w:rsidRDefault="002B6BB2" w:rsidP="00375144">
      <w:pPr>
        <w:rPr>
          <w:sz w:val="22"/>
          <w:szCs w:val="22"/>
        </w:rPr>
      </w:pPr>
      <w:r>
        <w:rPr>
          <w:sz w:val="22"/>
          <w:szCs w:val="22"/>
        </w:rPr>
        <w:t>Il Coordinatore di classe ___________________________</w:t>
      </w:r>
    </w:p>
    <w:p w:rsidR="002B6BB2" w:rsidRDefault="002B6BB2" w:rsidP="00375144">
      <w:pPr>
        <w:rPr>
          <w:sz w:val="22"/>
          <w:szCs w:val="22"/>
        </w:rPr>
      </w:pPr>
    </w:p>
    <w:p w:rsidR="002B6BB2" w:rsidRDefault="002B6BB2" w:rsidP="00375144">
      <w:pPr>
        <w:rPr>
          <w:sz w:val="22"/>
          <w:szCs w:val="22"/>
        </w:rPr>
      </w:pPr>
    </w:p>
    <w:p w:rsidR="00386584" w:rsidRDefault="002B6BB2" w:rsidP="002B6BB2">
      <w:pPr>
        <w:jc w:val="center"/>
        <w:rPr>
          <w:sz w:val="22"/>
          <w:szCs w:val="22"/>
        </w:rPr>
      </w:pPr>
      <w:r>
        <w:rPr>
          <w:sz w:val="22"/>
          <w:szCs w:val="22"/>
        </w:rPr>
        <w:t>La Dirigente Scolastica d</w:t>
      </w:r>
      <w:r w:rsidR="0017077C">
        <w:rPr>
          <w:sz w:val="22"/>
          <w:szCs w:val="22"/>
        </w:rPr>
        <w:t xml:space="preserve">ott.ssa </w:t>
      </w:r>
      <w:r w:rsidR="009705DE">
        <w:rPr>
          <w:sz w:val="22"/>
          <w:szCs w:val="22"/>
        </w:rPr>
        <w:t>Palma Rosa Legrottaglie</w:t>
      </w:r>
      <w:bookmarkStart w:id="0" w:name="_GoBack"/>
      <w:bookmarkEnd w:id="0"/>
    </w:p>
    <w:p w:rsidR="002B6BB2" w:rsidRDefault="002B6BB2" w:rsidP="002B6BB2">
      <w:pPr>
        <w:jc w:val="center"/>
        <w:rPr>
          <w:sz w:val="22"/>
          <w:szCs w:val="22"/>
        </w:rPr>
      </w:pPr>
    </w:p>
    <w:p w:rsidR="002B6BB2" w:rsidRPr="006B3CFB" w:rsidRDefault="002B6BB2" w:rsidP="002B6BB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2B6BB2" w:rsidRPr="006B3CFB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59" w:rsidRDefault="00545C59" w:rsidP="00D348DA">
      <w:r>
        <w:separator/>
      </w:r>
    </w:p>
  </w:endnote>
  <w:endnote w:type="continuationSeparator" w:id="0">
    <w:p w:rsidR="00545C59" w:rsidRDefault="00545C59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B" w:rsidRDefault="0093338B">
    <w:pPr>
      <w:rPr>
        <w:sz w:val="6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619"/>
      <w:gridCol w:w="7003"/>
    </w:tblGrid>
    <w:tr w:rsidR="0093338B" w:rsidRPr="00CF4921" w:rsidTr="00971CC7">
      <w:trPr>
        <w:trHeight w:val="386"/>
        <w:jc w:val="center"/>
      </w:trPr>
      <w:tc>
        <w:tcPr>
          <w:tcW w:w="1619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noProof/>
              <w:color w:val="002060"/>
              <w:sz w:val="14"/>
            </w:rPr>
            <w:drawing>
              <wp:inline distT="0" distB="0" distL="0" distR="0" wp14:anchorId="73FD2D3F" wp14:editId="52BDB6D5">
                <wp:extent cx="577273" cy="571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solo100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73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Pr="0064106F" w:rsidRDefault="0093338B" w:rsidP="0064106F">
          <w:pPr>
            <w:pStyle w:val="Pidipagina"/>
            <w:jc w:val="center"/>
            <w:rPr>
              <w:i/>
              <w:color w:val="002060"/>
              <w:sz w:val="14"/>
            </w:rPr>
          </w:pPr>
          <w:r w:rsidRPr="0064106F">
            <w:rPr>
              <w:b/>
              <w:i/>
              <w:color w:val="002060"/>
              <w:sz w:val="14"/>
            </w:rPr>
            <w:t>I ns. indirizzi di studio</w:t>
          </w:r>
          <w:r w:rsidRPr="0064106F">
            <w:rPr>
              <w:i/>
              <w:color w:val="002060"/>
              <w:sz w:val="14"/>
            </w:rPr>
            <w:t xml:space="preserve"> </w:t>
          </w:r>
        </w:p>
        <w:p w:rsidR="0093338B" w:rsidRDefault="0093338B" w:rsidP="0064106F">
          <w:pPr>
            <w:pStyle w:val="Pidipagina"/>
            <w:jc w:val="center"/>
            <w:rPr>
              <w:b/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Classico</w:t>
          </w:r>
          <w:r>
            <w:rPr>
              <w:color w:val="002060"/>
              <w:sz w:val="14"/>
            </w:rPr>
            <w:t>: piano Ministeriale -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 e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</w:p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>
            <w:rPr>
              <w:color w:val="002060"/>
              <w:sz w:val="14"/>
            </w:rPr>
            <w:t>a Francese, Spagnolo e Tedesco)</w:t>
          </w:r>
        </w:p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 xml:space="preserve">Liceo </w:t>
          </w:r>
          <w:r>
            <w:rPr>
              <w:b/>
              <w:color w:val="002060"/>
              <w:sz w:val="14"/>
            </w:rPr>
            <w:t xml:space="preserve">delle </w:t>
          </w:r>
          <w:r w:rsidRPr="00CF4921">
            <w:rPr>
              <w:b/>
              <w:color w:val="002060"/>
              <w:sz w:val="14"/>
            </w:rPr>
            <w:t>Scienze Umane Castroreale</w:t>
          </w:r>
          <w:r w:rsidRPr="00CF4921">
            <w:rPr>
              <w:color w:val="002060"/>
              <w:sz w:val="14"/>
            </w:rPr>
            <w:t>: piano Minister</w:t>
          </w:r>
          <w:r>
            <w:rPr>
              <w:color w:val="002060"/>
              <w:sz w:val="14"/>
            </w:rPr>
            <w:t>iale e opzione Economico-Sociale</w:t>
          </w:r>
        </w:p>
        <w:p w:rsidR="0093338B" w:rsidRPr="00CF4921" w:rsidRDefault="00971CC7" w:rsidP="0064106F">
          <w:pPr>
            <w:pStyle w:val="Pidipagina"/>
            <w:jc w:val="center"/>
            <w:rPr>
              <w:color w:val="002060"/>
              <w:sz w:val="14"/>
            </w:rPr>
          </w:pPr>
          <w:proofErr w:type="spellStart"/>
          <w:r>
            <w:rPr>
              <w:b/>
              <w:color w:val="002060"/>
              <w:sz w:val="14"/>
            </w:rPr>
            <w:t>I.P</w:t>
          </w:r>
          <w:proofErr w:type="spellEnd"/>
          <w:r>
            <w:rPr>
              <w:b/>
              <w:color w:val="002060"/>
              <w:sz w:val="14"/>
            </w:rPr>
            <w:t>. Servizi Socio-Sanitari/</w:t>
          </w:r>
          <w:proofErr w:type="spellStart"/>
          <w:r>
            <w:rPr>
              <w:b/>
              <w:color w:val="002060"/>
              <w:sz w:val="14"/>
            </w:rPr>
            <w:t>IPSSAS</w:t>
          </w:r>
          <w:r w:rsidR="0093338B" w:rsidRPr="0064106F">
            <w:rPr>
              <w:b/>
              <w:color w:val="002060"/>
              <w:sz w:val="14"/>
            </w:rPr>
            <w:t>Cast</w:t>
          </w:r>
          <w:r>
            <w:rPr>
              <w:b/>
              <w:color w:val="002060"/>
              <w:sz w:val="14"/>
            </w:rPr>
            <w:t>r</w:t>
          </w:r>
          <w:r w:rsidR="0093338B" w:rsidRPr="0064106F">
            <w:rPr>
              <w:b/>
              <w:color w:val="002060"/>
              <w:sz w:val="14"/>
            </w:rPr>
            <w:t>oreale</w:t>
          </w:r>
          <w:proofErr w:type="spellEnd"/>
        </w:p>
      </w:tc>
    </w:tr>
    <w:tr w:rsidR="00971CC7" w:rsidRPr="00971CC7" w:rsidTr="00971CC7">
      <w:trPr>
        <w:trHeight w:val="113"/>
        <w:jc w:val="center"/>
      </w:trPr>
      <w:tc>
        <w:tcPr>
          <w:tcW w:w="8622" w:type="dxa"/>
          <w:gridSpan w:val="2"/>
          <w:tcBorders>
            <w:top w:val="single" w:sz="12" w:space="0" w:color="0000FF"/>
          </w:tcBorders>
          <w:shd w:val="clear" w:color="auto" w:fill="auto"/>
          <w:vAlign w:val="center"/>
        </w:tcPr>
        <w:p w:rsidR="00971CC7" w:rsidRPr="00971CC7" w:rsidRDefault="00971CC7" w:rsidP="00971CC7">
          <w:pPr>
            <w:pStyle w:val="Pidipagina"/>
            <w:jc w:val="right"/>
            <w:rPr>
              <w:b/>
              <w:i/>
              <w:color w:val="002060"/>
              <w:sz w:val="10"/>
            </w:rPr>
          </w:pPr>
          <w:proofErr w:type="spellStart"/>
          <w:r>
            <w:rPr>
              <w:b/>
              <w:i/>
              <w:color w:val="002060"/>
              <w:sz w:val="10"/>
            </w:rPr>
            <w:t>vers.2020.</w:t>
          </w:r>
          <w:r w:rsidRPr="00971CC7">
            <w:rPr>
              <w:b/>
              <w:i/>
              <w:color w:val="002060"/>
              <w:sz w:val="10"/>
            </w:rPr>
            <w:t>2</w:t>
          </w:r>
          <w:proofErr w:type="spellEnd"/>
        </w:p>
      </w:tc>
    </w:tr>
  </w:tbl>
  <w:p w:rsidR="0093338B" w:rsidRPr="00214B7C" w:rsidRDefault="0093338B" w:rsidP="00214B7C">
    <w:pPr>
      <w:pStyle w:val="Pidipagina"/>
      <w:jc w:val="center"/>
      <w:rPr>
        <w:i/>
        <w:sz w:val="18"/>
        <w:szCs w:val="8"/>
      </w:rPr>
    </w:pPr>
    <w:r>
      <w:rPr>
        <w:i/>
        <w:sz w:val="18"/>
        <w:szCs w:val="8"/>
      </w:rPr>
      <w:t xml:space="preserve">pagina </w:t>
    </w:r>
    <w:r w:rsidRPr="00214B7C">
      <w:rPr>
        <w:i/>
        <w:sz w:val="18"/>
        <w:szCs w:val="8"/>
      </w:rPr>
      <w:fldChar w:fldCharType="begin"/>
    </w:r>
    <w:r w:rsidRPr="00214B7C">
      <w:rPr>
        <w:i/>
        <w:sz w:val="18"/>
        <w:szCs w:val="8"/>
      </w:rPr>
      <w:instrText>PAGE   \* MERGEFORMAT</w:instrText>
    </w:r>
    <w:r w:rsidRPr="00214B7C">
      <w:rPr>
        <w:i/>
        <w:sz w:val="18"/>
        <w:szCs w:val="8"/>
      </w:rPr>
      <w:fldChar w:fldCharType="separate"/>
    </w:r>
    <w:r w:rsidR="009705DE">
      <w:rPr>
        <w:i/>
        <w:noProof/>
        <w:sz w:val="18"/>
        <w:szCs w:val="8"/>
      </w:rPr>
      <w:t>1</w:t>
    </w:r>
    <w:r w:rsidRPr="00214B7C">
      <w:rPr>
        <w:i/>
        <w:sz w:val="1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59" w:rsidRDefault="00545C59" w:rsidP="00D348DA">
      <w:r>
        <w:separator/>
      </w:r>
    </w:p>
  </w:footnote>
  <w:footnote w:type="continuationSeparator" w:id="0">
    <w:p w:rsidR="00545C59" w:rsidRDefault="00545C59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B" w:rsidRPr="001C7A85" w:rsidRDefault="0093338B" w:rsidP="001C7A85">
    <w:pPr>
      <w:pStyle w:val="Intestazione"/>
      <w:jc w:val="center"/>
    </w:pPr>
    <w:r>
      <w:rPr>
        <w:noProof/>
      </w:rPr>
      <w:drawing>
        <wp:inline distT="0" distB="0" distL="0" distR="0">
          <wp:extent cx="5442508" cy="866897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intest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059" cy="8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C57"/>
    <w:multiLevelType w:val="hybridMultilevel"/>
    <w:tmpl w:val="F0B0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815"/>
    <w:multiLevelType w:val="hybridMultilevel"/>
    <w:tmpl w:val="6686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EE8"/>
    <w:multiLevelType w:val="hybridMultilevel"/>
    <w:tmpl w:val="8398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2516"/>
    <w:multiLevelType w:val="hybridMultilevel"/>
    <w:tmpl w:val="F04A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317"/>
    <w:multiLevelType w:val="hybridMultilevel"/>
    <w:tmpl w:val="5A7E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7DE9"/>
    <w:multiLevelType w:val="hybridMultilevel"/>
    <w:tmpl w:val="37EE2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2D557B"/>
    <w:multiLevelType w:val="hybridMultilevel"/>
    <w:tmpl w:val="27E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0A00"/>
    <w:multiLevelType w:val="hybridMultilevel"/>
    <w:tmpl w:val="A2B6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65BC"/>
    <w:multiLevelType w:val="hybridMultilevel"/>
    <w:tmpl w:val="5FB0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C25E7"/>
    <w:multiLevelType w:val="hybridMultilevel"/>
    <w:tmpl w:val="AA806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7AC"/>
    <w:multiLevelType w:val="hybridMultilevel"/>
    <w:tmpl w:val="0DF4C330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768C3660"/>
    <w:multiLevelType w:val="hybridMultilevel"/>
    <w:tmpl w:val="701E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3E5C"/>
    <w:multiLevelType w:val="hybridMultilevel"/>
    <w:tmpl w:val="3CE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0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B7032"/>
    <w:rsid w:val="000C16BE"/>
    <w:rsid w:val="000E5A90"/>
    <w:rsid w:val="000E6370"/>
    <w:rsid w:val="001150BE"/>
    <w:rsid w:val="0012092F"/>
    <w:rsid w:val="00136322"/>
    <w:rsid w:val="00142F61"/>
    <w:rsid w:val="001514F8"/>
    <w:rsid w:val="0016142B"/>
    <w:rsid w:val="00162143"/>
    <w:rsid w:val="0017077C"/>
    <w:rsid w:val="001772C0"/>
    <w:rsid w:val="00180F71"/>
    <w:rsid w:val="0019211D"/>
    <w:rsid w:val="001C3BDF"/>
    <w:rsid w:val="001C46AE"/>
    <w:rsid w:val="001C7A85"/>
    <w:rsid w:val="001D19A2"/>
    <w:rsid w:val="001D480E"/>
    <w:rsid w:val="0020016B"/>
    <w:rsid w:val="002032F0"/>
    <w:rsid w:val="00214B7C"/>
    <w:rsid w:val="002239A9"/>
    <w:rsid w:val="0023550B"/>
    <w:rsid w:val="00253857"/>
    <w:rsid w:val="0025468B"/>
    <w:rsid w:val="0026572C"/>
    <w:rsid w:val="00280B0E"/>
    <w:rsid w:val="0028619D"/>
    <w:rsid w:val="002920FE"/>
    <w:rsid w:val="0029407E"/>
    <w:rsid w:val="002961F8"/>
    <w:rsid w:val="002A11E4"/>
    <w:rsid w:val="002B1CDE"/>
    <w:rsid w:val="002B6BB2"/>
    <w:rsid w:val="002C3F37"/>
    <w:rsid w:val="002C6E35"/>
    <w:rsid w:val="002E37AD"/>
    <w:rsid w:val="002E4FF1"/>
    <w:rsid w:val="002E5072"/>
    <w:rsid w:val="002F1570"/>
    <w:rsid w:val="002F2F9A"/>
    <w:rsid w:val="00303332"/>
    <w:rsid w:val="00321B4A"/>
    <w:rsid w:val="0032715C"/>
    <w:rsid w:val="00330E70"/>
    <w:rsid w:val="00333CD4"/>
    <w:rsid w:val="0034666E"/>
    <w:rsid w:val="00353F94"/>
    <w:rsid w:val="003567AB"/>
    <w:rsid w:val="00362D03"/>
    <w:rsid w:val="003654E0"/>
    <w:rsid w:val="00366C0F"/>
    <w:rsid w:val="0037037D"/>
    <w:rsid w:val="003719C6"/>
    <w:rsid w:val="00373A2A"/>
    <w:rsid w:val="00375144"/>
    <w:rsid w:val="00375243"/>
    <w:rsid w:val="00375396"/>
    <w:rsid w:val="00376313"/>
    <w:rsid w:val="003809E7"/>
    <w:rsid w:val="00386584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0620F"/>
    <w:rsid w:val="004150AF"/>
    <w:rsid w:val="00420B14"/>
    <w:rsid w:val="00441ACC"/>
    <w:rsid w:val="00456674"/>
    <w:rsid w:val="00473BCC"/>
    <w:rsid w:val="004804DC"/>
    <w:rsid w:val="004954B1"/>
    <w:rsid w:val="00495A48"/>
    <w:rsid w:val="004A407C"/>
    <w:rsid w:val="004C284F"/>
    <w:rsid w:val="004C4682"/>
    <w:rsid w:val="004C5026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45C59"/>
    <w:rsid w:val="00550882"/>
    <w:rsid w:val="005769A8"/>
    <w:rsid w:val="00586B79"/>
    <w:rsid w:val="00591FDE"/>
    <w:rsid w:val="005A1DBB"/>
    <w:rsid w:val="005A284D"/>
    <w:rsid w:val="005A7417"/>
    <w:rsid w:val="005E0C9E"/>
    <w:rsid w:val="005E721C"/>
    <w:rsid w:val="005E75EC"/>
    <w:rsid w:val="005F5A54"/>
    <w:rsid w:val="005F5B4C"/>
    <w:rsid w:val="00615D27"/>
    <w:rsid w:val="00636314"/>
    <w:rsid w:val="0064106F"/>
    <w:rsid w:val="00656BA5"/>
    <w:rsid w:val="00657109"/>
    <w:rsid w:val="00673CFB"/>
    <w:rsid w:val="00694F3F"/>
    <w:rsid w:val="006B0CAA"/>
    <w:rsid w:val="006B306B"/>
    <w:rsid w:val="006B31FC"/>
    <w:rsid w:val="006B3CFB"/>
    <w:rsid w:val="006D588A"/>
    <w:rsid w:val="006F427D"/>
    <w:rsid w:val="006F48D0"/>
    <w:rsid w:val="006F5C1B"/>
    <w:rsid w:val="0071611E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C5B73"/>
    <w:rsid w:val="007D288E"/>
    <w:rsid w:val="007D4348"/>
    <w:rsid w:val="007D62F6"/>
    <w:rsid w:val="007E2596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93027"/>
    <w:rsid w:val="008A6987"/>
    <w:rsid w:val="008B1138"/>
    <w:rsid w:val="008D0453"/>
    <w:rsid w:val="008E38FE"/>
    <w:rsid w:val="008F0055"/>
    <w:rsid w:val="008F2F1B"/>
    <w:rsid w:val="008F4766"/>
    <w:rsid w:val="008F576F"/>
    <w:rsid w:val="008F6FCA"/>
    <w:rsid w:val="008F7103"/>
    <w:rsid w:val="00900309"/>
    <w:rsid w:val="009048C4"/>
    <w:rsid w:val="00904E1C"/>
    <w:rsid w:val="00910AE1"/>
    <w:rsid w:val="00915BC2"/>
    <w:rsid w:val="0093338B"/>
    <w:rsid w:val="00935F48"/>
    <w:rsid w:val="009458A4"/>
    <w:rsid w:val="00954C24"/>
    <w:rsid w:val="00956857"/>
    <w:rsid w:val="00967927"/>
    <w:rsid w:val="009705DE"/>
    <w:rsid w:val="009715F8"/>
    <w:rsid w:val="00971CC7"/>
    <w:rsid w:val="00972CC8"/>
    <w:rsid w:val="00980C9A"/>
    <w:rsid w:val="00981EE9"/>
    <w:rsid w:val="00993DB4"/>
    <w:rsid w:val="00997250"/>
    <w:rsid w:val="009B2B2C"/>
    <w:rsid w:val="009C29D4"/>
    <w:rsid w:val="009D5A20"/>
    <w:rsid w:val="009E4020"/>
    <w:rsid w:val="009E48C0"/>
    <w:rsid w:val="009E73A6"/>
    <w:rsid w:val="009F4756"/>
    <w:rsid w:val="00A0552C"/>
    <w:rsid w:val="00A05A95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63F67"/>
    <w:rsid w:val="00A66711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D5D1F"/>
    <w:rsid w:val="00AE3BB7"/>
    <w:rsid w:val="00B02D46"/>
    <w:rsid w:val="00B02F9A"/>
    <w:rsid w:val="00B10B35"/>
    <w:rsid w:val="00B21D64"/>
    <w:rsid w:val="00B358E5"/>
    <w:rsid w:val="00B36793"/>
    <w:rsid w:val="00B37730"/>
    <w:rsid w:val="00B410D4"/>
    <w:rsid w:val="00B4136D"/>
    <w:rsid w:val="00B54E1F"/>
    <w:rsid w:val="00B54F1B"/>
    <w:rsid w:val="00B64E38"/>
    <w:rsid w:val="00B652AE"/>
    <w:rsid w:val="00B86839"/>
    <w:rsid w:val="00B90649"/>
    <w:rsid w:val="00B91A64"/>
    <w:rsid w:val="00BC64DB"/>
    <w:rsid w:val="00BD7ED7"/>
    <w:rsid w:val="00BE01DC"/>
    <w:rsid w:val="00BE0C5C"/>
    <w:rsid w:val="00BE7D39"/>
    <w:rsid w:val="00BF00AF"/>
    <w:rsid w:val="00BF736A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0CD5"/>
    <w:rsid w:val="00D75FEB"/>
    <w:rsid w:val="00D8395D"/>
    <w:rsid w:val="00D84A2B"/>
    <w:rsid w:val="00D92219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32852"/>
    <w:rsid w:val="00E40573"/>
    <w:rsid w:val="00E520D2"/>
    <w:rsid w:val="00E525EA"/>
    <w:rsid w:val="00E8369E"/>
    <w:rsid w:val="00E90371"/>
    <w:rsid w:val="00E97521"/>
    <w:rsid w:val="00EB237B"/>
    <w:rsid w:val="00EB6374"/>
    <w:rsid w:val="00EC21D1"/>
    <w:rsid w:val="00EC6D2A"/>
    <w:rsid w:val="00ED2278"/>
    <w:rsid w:val="00ED788F"/>
    <w:rsid w:val="00EE58C3"/>
    <w:rsid w:val="00EE7C93"/>
    <w:rsid w:val="00EF43C3"/>
    <w:rsid w:val="00EF4ACB"/>
    <w:rsid w:val="00F038E6"/>
    <w:rsid w:val="00F76FEA"/>
    <w:rsid w:val="00F917D5"/>
    <w:rsid w:val="00F97E26"/>
    <w:rsid w:val="00FA0626"/>
    <w:rsid w:val="00FA36E9"/>
    <w:rsid w:val="00FC5F41"/>
    <w:rsid w:val="00FD2A79"/>
    <w:rsid w:val="00FD75F9"/>
    <w:rsid w:val="00FE3E1D"/>
    <w:rsid w:val="00FE6F40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D38A49-5615-405A-91D7-51AC76F0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ownloads\Medi_carta_intestata_2020_2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CDE7-2C92-4517-B9DE-CA0F4E04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Medi_carta_intestata_2020_2 (1)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Tindara Signorino</dc:creator>
  <cp:lastModifiedBy>Account Microsoft</cp:lastModifiedBy>
  <cp:revision>2</cp:revision>
  <cp:lastPrinted>2020-04-29T05:55:00Z</cp:lastPrinted>
  <dcterms:created xsi:type="dcterms:W3CDTF">2023-06-10T07:39:00Z</dcterms:created>
  <dcterms:modified xsi:type="dcterms:W3CDTF">2023-06-10T07:39:00Z</dcterms:modified>
</cp:coreProperties>
</file>